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3B7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3B7CD1" w:rsidRDefault="003B7CD1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3B7CD1" w:rsidRDefault="003B7CD1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3B7CD1" w:rsidRDefault="003B7CD1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3B7CD1" w:rsidRDefault="003B7CD1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3B7CD1" w:rsidRDefault="003B7CD1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3B7CD1" w:rsidRDefault="003B7CD1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3B7CD1" w:rsidRDefault="003B7CD1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Sat</w:t>
            </w:r>
          </w:p>
        </w:tc>
      </w:tr>
      <w:tr w:rsidR="003B7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Karen W       Shane R       Brian H</w: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2.  Karin B      Holly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3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   Mark     Dan     Ken</w:t>
            </w: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4   Nate-18:00-04:00Open 18:00-04:00Ed 22:00-04:00</w:t>
            </w: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</w:rPr>
              <w:t xml:space="preserve">5  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OPEN CREW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 xml:space="preserve">6   </w:t>
            </w:r>
            <w:r>
              <w:rPr>
                <w:b/>
                <w:bCs/>
                <w:sz w:val="22"/>
                <w:szCs w:val="22"/>
              </w:rPr>
              <w:t>Karin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 B      Holly</w:t>
            </w:r>
          </w:p>
        </w:tc>
      </w:tr>
      <w:tr w:rsidR="003B7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7   OPEN CREW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Shane R       Brian H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</w:rPr>
              <w:t xml:space="preserve">9  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Karin B      Holly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</w:rPr>
              <w:t xml:space="preserve">10   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Mark       Dan       Ken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11 Nate 18:00-04:00Open 18:00-04:00Ed 22:00-04:00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</w:rPr>
              <w:t xml:space="preserve">12 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OPEN CREW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</w:rPr>
              <w:t xml:space="preserve">13   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Mark       Dan       Ken</w:t>
            </w:r>
          </w:p>
        </w:tc>
      </w:tr>
      <w:tr w:rsidR="003B7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14  OPEN CREW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Karen W       Shane R       Brian H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16 Karin B      Holly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  17 Mark        Dan       Ken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 xml:space="preserve">18 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4   Nate-18:00-04:00Open 18:00-04:00Ed 22:00-04:00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Jason       Jeremy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EDOpen Crew member</w:t>
            </w:r>
          </w:p>
        </w:tc>
      </w:tr>
      <w:tr w:rsidR="003B7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21 OPEN CREW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Karen W       Shane R       Brian H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</w:rPr>
              <w:t xml:space="preserve">23 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Karin B      Holly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</w:rPr>
              <w:t xml:space="preserve">24   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Mark       Dan       Ken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</w:rPr>
              <w:t xml:space="preserve">25 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OPEN CREW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</w:rPr>
              <w:t xml:space="preserve">26   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Jason       Jeremy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27 OPEN CREW</w:t>
            </w:r>
          </w:p>
        </w:tc>
      </w:tr>
      <w:tr w:rsidR="003B7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28OPEN CREW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Karen W       Shane R       Brian H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</w:rPr>
              <w:t xml:space="preserve">30 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Karin B      Holly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</w:rPr>
              <w:t xml:space="preserve">31   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Mark       Dan       Ken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 w:rsidR="003B7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D1" w:rsidRDefault="003B7CD1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</w:tbl>
    <w:p w:rsidR="00000000" w:rsidRDefault="003B7CD1" w:rsidP="003B7CD1">
      <w:pPr>
        <w:pStyle w:val="unknownstyle1"/>
      </w:pPr>
      <w:r>
        <w:t>DECEMBER 2014</w:t>
      </w:r>
    </w:p>
    <w:sectPr w:rsidR="00000000" w:rsidSect="003B7C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CD1"/>
    <w:rsid w:val="003B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kern w:val="28"/>
      <w:sz w:val="29"/>
      <w:szCs w:val="29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spacing w:line="287" w:lineRule="auto"/>
    </w:pPr>
    <w:rPr>
      <w:rFonts w:ascii="Times New Roman" w:hAnsi="Times New Roman" w:cs="Times New Roman"/>
      <w:i/>
      <w:iCs/>
      <w:color w:val="000000"/>
      <w:kern w:val="28"/>
      <w:sz w:val="20"/>
      <w:szCs w:val="20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kern w:val="28"/>
      <w:sz w:val="110"/>
      <w:szCs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