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4E7ECB" w:rsidP="00F81002">
                            <w:pPr>
                              <w:jc w:val="center"/>
                              <w:rPr>
                                <w:sz w:val="28"/>
                                <w:szCs w:val="28"/>
                                <w:lang w:val="en"/>
                              </w:rPr>
                            </w:pPr>
                            <w:r>
                              <w:rPr>
                                <w:sz w:val="28"/>
                                <w:szCs w:val="28"/>
                                <w:lang w:val="en"/>
                              </w:rPr>
                              <w:t>4/16</w:t>
                            </w:r>
                            <w:r w:rsidR="00F81002">
                              <w:rPr>
                                <w:sz w:val="28"/>
                                <w:szCs w:val="28"/>
                                <w:lang w:val="en"/>
                              </w:rPr>
                              <w:t>/15</w:t>
                            </w:r>
                          </w:p>
                          <w:p w:rsidR="00B501C7" w:rsidRPr="00B501C7" w:rsidRDefault="00B501C7" w:rsidP="00B501C7">
                            <w:pPr>
                              <w:jc w:val="center"/>
                              <w:rPr>
                                <w:sz w:val="28"/>
                                <w:szCs w:val="28"/>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0F8B"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4E7ECB" w:rsidP="00F81002">
                      <w:pPr>
                        <w:jc w:val="center"/>
                        <w:rPr>
                          <w:sz w:val="28"/>
                          <w:szCs w:val="28"/>
                          <w:lang w:val="en"/>
                        </w:rPr>
                      </w:pPr>
                      <w:r>
                        <w:rPr>
                          <w:sz w:val="28"/>
                          <w:szCs w:val="28"/>
                          <w:lang w:val="en"/>
                        </w:rPr>
                        <w:t>4/16</w:t>
                      </w:r>
                      <w:r w:rsidR="00F81002">
                        <w:rPr>
                          <w:sz w:val="28"/>
                          <w:szCs w:val="28"/>
                          <w:lang w:val="en"/>
                        </w:rPr>
                        <w:t>/15</w:t>
                      </w:r>
                    </w:p>
                    <w:p w:rsidR="00B501C7" w:rsidRPr="00B501C7" w:rsidRDefault="00B501C7" w:rsidP="00B501C7">
                      <w:pPr>
                        <w:jc w:val="center"/>
                        <w:rPr>
                          <w:sz w:val="28"/>
                          <w:szCs w:val="28"/>
                          <w:lang w:val="en"/>
                        </w:rPr>
                      </w:pPr>
                    </w:p>
                  </w:txbxContent>
                </v:textbox>
                <w10:wrap anchorx="page" anchory="page"/>
              </v:shape>
            </w:pict>
          </mc:Fallback>
        </mc:AlternateContent>
      </w:r>
      <w:r w:rsidR="00CB77B4" w:rsidRPr="0011176B">
        <w:t xml:space="preserve"> </w:t>
      </w:r>
    </w:p>
    <w:p w:rsidR="002A2B4A" w:rsidRPr="002A2B4A" w:rsidRDefault="00FC677E" w:rsidP="002A2B4A">
      <w:r>
        <w:rPr>
          <w:noProof/>
        </w:rPr>
        <mc:AlternateContent>
          <mc:Choice Requires="wps">
            <w:drawing>
              <wp:anchor distT="36576" distB="36576" distL="36576" distR="36576" simplePos="0" relativeHeight="251658240" behindDoc="0" locked="0" layoutInCell="1" allowOverlap="1" wp14:anchorId="48F18E41" wp14:editId="75EB2E80">
                <wp:simplePos x="0" y="0"/>
                <wp:positionH relativeFrom="page">
                  <wp:posOffset>838200</wp:posOffset>
                </wp:positionH>
                <wp:positionV relativeFrom="page">
                  <wp:posOffset>1255395</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FC677E" w:rsidP="002A2B4A">
                            <w:pPr>
                              <w:jc w:val="center"/>
                              <w:rPr>
                                <w:b/>
                                <w:color w:val="FFFFFF" w:themeColor="background1"/>
                                <w:sz w:val="32"/>
                                <w:szCs w:val="32"/>
                              </w:rPr>
                            </w:pPr>
                            <w:r>
                              <w:rPr>
                                <w:b/>
                                <w:color w:val="FFFFFF" w:themeColor="background1"/>
                                <w:sz w:val="32"/>
                                <w:szCs w:val="32"/>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18E41" id="AutoShape 7" o:spid="_x0000_s1027" style="position:absolute;margin-left:66pt;margin-top:98.85pt;width:471.55pt;height:32.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" fillcolor="navy" stroked="f" strokeweight="0" insetpen="t">
                <v:shadow color="#ccc"/>
                <o:lock v:ext="edit" shapetype="t"/>
                <v:textbox inset="2.88pt,2.88pt,2.88pt,2.88pt">
                  <w:txbxContent>
                    <w:p w:rsidR="00B501C7" w:rsidRPr="002A2B4A" w:rsidRDefault="00FC677E" w:rsidP="002A2B4A">
                      <w:pPr>
                        <w:jc w:val="center"/>
                        <w:rPr>
                          <w:b/>
                          <w:color w:val="FFFFFF" w:themeColor="background1"/>
                          <w:sz w:val="32"/>
                          <w:szCs w:val="32"/>
                        </w:rPr>
                      </w:pPr>
                      <w:r>
                        <w:rPr>
                          <w:b/>
                          <w:color w:val="FFFFFF" w:themeColor="background1"/>
                          <w:sz w:val="32"/>
                          <w:szCs w:val="32"/>
                        </w:rPr>
                        <w:t>Minutes</w:t>
                      </w:r>
                    </w:p>
                  </w:txbxContent>
                </v:textbox>
                <w10:wrap anchorx="page" anchory="page"/>
              </v:roundrect>
            </w:pict>
          </mc:Fallback>
        </mc:AlternateContent>
      </w:r>
    </w:p>
    <w:p w:rsidR="002A2B4A" w:rsidRPr="002A2B4A" w:rsidRDefault="002A2B4A" w:rsidP="002A2B4A"/>
    <w:p w:rsidR="002A2B4A" w:rsidRPr="002A2B4A" w:rsidRDefault="002A2B4A" w:rsidP="002A2B4A"/>
    <w:p w:rsidR="002A2B4A" w:rsidRPr="002A2B4A" w:rsidRDefault="002A2B4A" w:rsidP="002A2B4A"/>
    <w:p w:rsidR="002A2B4A" w:rsidRDefault="002A2B4A" w:rsidP="002A2B4A"/>
    <w:p w:rsidR="00FC677E" w:rsidRDefault="00FC677E" w:rsidP="00FC677E">
      <w:pPr>
        <w:rPr>
          <w:sz w:val="24"/>
          <w:szCs w:val="24"/>
        </w:rPr>
      </w:pPr>
      <w:r w:rsidRPr="00FC677E">
        <w:rPr>
          <w:b/>
          <w:sz w:val="24"/>
          <w:szCs w:val="24"/>
        </w:rPr>
        <w:t>Present:</w:t>
      </w:r>
      <w:r w:rsidRPr="00FC677E">
        <w:rPr>
          <w:sz w:val="24"/>
          <w:szCs w:val="24"/>
        </w:rPr>
        <w:t xml:space="preserve"> Karin Bok, Matt  Harvey, Ken Lemmon, Jeremy Richards, Michele Ricker, </w:t>
      </w:r>
    </w:p>
    <w:p w:rsidR="00FC677E" w:rsidRDefault="00FC677E" w:rsidP="00FC677E">
      <w:pPr>
        <w:rPr>
          <w:sz w:val="24"/>
          <w:szCs w:val="24"/>
        </w:rPr>
      </w:pPr>
      <w:r>
        <w:rPr>
          <w:sz w:val="24"/>
          <w:szCs w:val="24"/>
        </w:rPr>
        <w:t xml:space="preserve">               Jessica Rickert, Shane Rickert, Dan Shuga, Karen Weinstock, Steve Young</w:t>
      </w:r>
    </w:p>
    <w:p w:rsidR="00FC677E" w:rsidRDefault="00FC677E" w:rsidP="00FC677E">
      <w:pPr>
        <w:rPr>
          <w:sz w:val="24"/>
          <w:szCs w:val="24"/>
        </w:rPr>
      </w:pPr>
      <w:r w:rsidRPr="00FC677E">
        <w:rPr>
          <w:b/>
          <w:sz w:val="24"/>
          <w:szCs w:val="24"/>
        </w:rPr>
        <w:t>Excused:</w:t>
      </w:r>
      <w:r>
        <w:rPr>
          <w:b/>
          <w:sz w:val="24"/>
          <w:szCs w:val="24"/>
        </w:rPr>
        <w:t xml:space="preserve"> </w:t>
      </w:r>
      <w:r>
        <w:rPr>
          <w:sz w:val="24"/>
          <w:szCs w:val="24"/>
        </w:rPr>
        <w:t>Ashley Holthaus, Brian Holthaus, Ben Luthman, Jason Nolte, Holly</w:t>
      </w:r>
      <w:r>
        <w:rPr>
          <w:b/>
          <w:sz w:val="24"/>
          <w:szCs w:val="24"/>
        </w:rPr>
        <w:t xml:space="preserve"> </w:t>
      </w:r>
      <w:r w:rsidRPr="00FC677E">
        <w:rPr>
          <w:sz w:val="24"/>
          <w:szCs w:val="24"/>
        </w:rPr>
        <w:t>Shoffner</w:t>
      </w:r>
      <w:r>
        <w:rPr>
          <w:sz w:val="24"/>
          <w:szCs w:val="24"/>
        </w:rPr>
        <w:t xml:space="preserve">, </w:t>
      </w:r>
    </w:p>
    <w:p w:rsidR="00FC677E" w:rsidRDefault="00FC677E" w:rsidP="00FC677E">
      <w:pPr>
        <w:rPr>
          <w:sz w:val="24"/>
          <w:szCs w:val="24"/>
        </w:rPr>
      </w:pPr>
      <w:r>
        <w:rPr>
          <w:sz w:val="24"/>
          <w:szCs w:val="24"/>
        </w:rPr>
        <w:t xml:space="preserve">                 </w:t>
      </w:r>
      <w:r w:rsidR="00C63016">
        <w:rPr>
          <w:sz w:val="24"/>
          <w:szCs w:val="24"/>
        </w:rPr>
        <w:t>Sandy Shuff, Danielle Steinke, Samantha Young</w:t>
      </w:r>
    </w:p>
    <w:p w:rsidR="00C63016" w:rsidRDefault="00C63016" w:rsidP="00FC677E">
      <w:pPr>
        <w:rPr>
          <w:sz w:val="24"/>
          <w:szCs w:val="24"/>
        </w:rPr>
      </w:pPr>
      <w:r w:rsidRPr="00C63016">
        <w:rPr>
          <w:b/>
          <w:sz w:val="24"/>
          <w:szCs w:val="24"/>
        </w:rPr>
        <w:t>UnExcused:</w:t>
      </w:r>
      <w:r>
        <w:rPr>
          <w:b/>
          <w:sz w:val="24"/>
          <w:szCs w:val="24"/>
        </w:rPr>
        <w:t xml:space="preserve"> </w:t>
      </w:r>
      <w:r>
        <w:rPr>
          <w:sz w:val="24"/>
          <w:szCs w:val="24"/>
        </w:rPr>
        <w:t xml:space="preserve">Mark Bell, Joe Fassel, Kelli Fassel, Nathan Freisthler, Melinda Gehrlich, </w:t>
      </w:r>
    </w:p>
    <w:p w:rsidR="00C63016" w:rsidRPr="00C63016" w:rsidRDefault="00C63016" w:rsidP="00FC677E">
      <w:r>
        <w:rPr>
          <w:sz w:val="24"/>
          <w:szCs w:val="24"/>
        </w:rPr>
        <w:t xml:space="preserve">                      Phil Ott</w:t>
      </w:r>
    </w:p>
    <w:p w:rsidR="00B13427" w:rsidRPr="009B1976" w:rsidRDefault="00B13427" w:rsidP="00CA776C">
      <w:pPr>
        <w:rPr>
          <w:sz w:val="28"/>
          <w:szCs w:val="28"/>
          <w:u w:val="single"/>
        </w:rPr>
      </w:pPr>
    </w:p>
    <w:p w:rsidR="00FC677E" w:rsidRPr="009B1976" w:rsidRDefault="00FC677E" w:rsidP="00FC677E">
      <w:pPr>
        <w:jc w:val="center"/>
        <w:rPr>
          <w:sz w:val="28"/>
          <w:szCs w:val="28"/>
        </w:rPr>
      </w:pPr>
      <w:r w:rsidRPr="009B1976">
        <w:rPr>
          <w:sz w:val="28"/>
          <w:szCs w:val="28"/>
        </w:rPr>
        <w:t>**</w:t>
      </w:r>
      <w:r w:rsidR="009B1976">
        <w:rPr>
          <w:sz w:val="28"/>
          <w:szCs w:val="28"/>
        </w:rPr>
        <w:t>CALLED TO ORDER 7:16 PM</w:t>
      </w:r>
      <w:r w:rsidRPr="009B1976">
        <w:rPr>
          <w:sz w:val="28"/>
          <w:szCs w:val="28"/>
        </w:rPr>
        <w:t>**</w:t>
      </w:r>
    </w:p>
    <w:p w:rsidR="00B13427" w:rsidRPr="00FC677E" w:rsidRDefault="00B13427" w:rsidP="00CA776C">
      <w:pPr>
        <w:rPr>
          <w:b/>
          <w:sz w:val="24"/>
          <w:szCs w:val="24"/>
        </w:rPr>
      </w:pPr>
      <w:r w:rsidRPr="00FC677E">
        <w:rPr>
          <w:b/>
          <w:sz w:val="24"/>
          <w:szCs w:val="24"/>
        </w:rPr>
        <w:t xml:space="preserve"> </w:t>
      </w:r>
    </w:p>
    <w:p w:rsidR="00B13427" w:rsidRPr="00C63016" w:rsidRDefault="00163929" w:rsidP="00B13427">
      <w:pPr>
        <w:numPr>
          <w:ilvl w:val="1"/>
          <w:numId w:val="6"/>
        </w:numPr>
        <w:rPr>
          <w:b/>
          <w:sz w:val="32"/>
          <w:szCs w:val="32"/>
          <w:u w:val="single"/>
        </w:rPr>
      </w:pPr>
      <w:r>
        <w:rPr>
          <w:b/>
          <w:sz w:val="32"/>
          <w:szCs w:val="32"/>
        </w:rPr>
        <w:t>PLEDGE OF ALLEGIANCE</w:t>
      </w:r>
    </w:p>
    <w:p w:rsidR="00C63016" w:rsidRDefault="00C63016" w:rsidP="00C63016">
      <w:pPr>
        <w:ind w:left="720"/>
        <w:rPr>
          <w:b/>
          <w:sz w:val="32"/>
          <w:szCs w:val="32"/>
          <w:u w:val="single"/>
        </w:rPr>
      </w:pPr>
    </w:p>
    <w:p w:rsidR="00B13427" w:rsidRPr="00C63016" w:rsidRDefault="00B13427" w:rsidP="00B13427">
      <w:pPr>
        <w:numPr>
          <w:ilvl w:val="1"/>
          <w:numId w:val="6"/>
        </w:numPr>
        <w:rPr>
          <w:b/>
          <w:sz w:val="32"/>
          <w:szCs w:val="32"/>
        </w:rPr>
      </w:pPr>
      <w:r w:rsidRPr="00C63016">
        <w:rPr>
          <w:b/>
          <w:sz w:val="32"/>
          <w:szCs w:val="32"/>
        </w:rPr>
        <w:t>EMS PRAYER</w:t>
      </w:r>
    </w:p>
    <w:p w:rsidR="00CE56DF" w:rsidRPr="006E55C2" w:rsidRDefault="00CE56DF" w:rsidP="006E55C2">
      <w:pPr>
        <w:rPr>
          <w:b/>
          <w:sz w:val="32"/>
          <w:szCs w:val="32"/>
        </w:rPr>
      </w:pPr>
    </w:p>
    <w:p w:rsidR="0026680D" w:rsidRPr="00CE56DF" w:rsidRDefault="002A2B4A" w:rsidP="00C87055">
      <w:pPr>
        <w:numPr>
          <w:ilvl w:val="1"/>
          <w:numId w:val="6"/>
        </w:numPr>
        <w:rPr>
          <w:b/>
          <w:sz w:val="32"/>
          <w:szCs w:val="32"/>
        </w:rPr>
      </w:pPr>
      <w:r w:rsidRPr="00CE56DF">
        <w:rPr>
          <w:b/>
          <w:sz w:val="32"/>
          <w:szCs w:val="32"/>
        </w:rPr>
        <w:t>OLD BUSINESS</w:t>
      </w:r>
    </w:p>
    <w:p w:rsidR="008E13F1" w:rsidRPr="00E54728" w:rsidRDefault="008E13F1" w:rsidP="00C11EDD">
      <w:pPr>
        <w:rPr>
          <w:b/>
          <w:sz w:val="28"/>
          <w:szCs w:val="28"/>
        </w:rPr>
      </w:pPr>
    </w:p>
    <w:p w:rsidR="00A92780" w:rsidRPr="002D6B13" w:rsidRDefault="00A92780" w:rsidP="002D6B13">
      <w:pPr>
        <w:numPr>
          <w:ilvl w:val="2"/>
          <w:numId w:val="6"/>
        </w:numPr>
        <w:rPr>
          <w:b/>
          <w:sz w:val="28"/>
          <w:szCs w:val="28"/>
        </w:rPr>
      </w:pPr>
      <w:r>
        <w:rPr>
          <w:b/>
          <w:sz w:val="28"/>
          <w:szCs w:val="28"/>
        </w:rPr>
        <w:t xml:space="preserve">Events </w:t>
      </w:r>
    </w:p>
    <w:p w:rsidR="00DA6C16" w:rsidRPr="002D6B13" w:rsidRDefault="00166BAD" w:rsidP="00DA6C16">
      <w:pPr>
        <w:numPr>
          <w:ilvl w:val="3"/>
          <w:numId w:val="6"/>
        </w:numPr>
        <w:rPr>
          <w:sz w:val="28"/>
          <w:szCs w:val="28"/>
        </w:rPr>
      </w:pPr>
      <w:r>
        <w:rPr>
          <w:sz w:val="28"/>
          <w:szCs w:val="28"/>
        </w:rPr>
        <w:t xml:space="preserve">Spring/Summer Schedule is out. Each member will be required 2 events. Please get with Ashley to confirm your events, they will be first come, first choice. If you do not sign up </w:t>
      </w:r>
      <w:r w:rsidR="004E7ECB">
        <w:rPr>
          <w:sz w:val="28"/>
          <w:szCs w:val="28"/>
        </w:rPr>
        <w:t>she will begin assigning events beginning in May and if you are unable to attend it will be your responsibility to find a cover</w:t>
      </w:r>
    </w:p>
    <w:p w:rsidR="00B05C01" w:rsidRDefault="00B05C01" w:rsidP="00B05C01">
      <w:pPr>
        <w:rPr>
          <w:sz w:val="28"/>
          <w:szCs w:val="28"/>
        </w:rPr>
      </w:pPr>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4E7ECB">
        <w:rPr>
          <w:sz w:val="28"/>
          <w:szCs w:val="28"/>
        </w:rPr>
        <w:t>March</w:t>
      </w:r>
    </w:p>
    <w:p w:rsidR="000A5DD5" w:rsidRDefault="000A5DD5" w:rsidP="000A5DD5">
      <w:pPr>
        <w:pStyle w:val="ListParagraph"/>
        <w:numPr>
          <w:ilvl w:val="3"/>
          <w:numId w:val="7"/>
        </w:numPr>
        <w:rPr>
          <w:sz w:val="28"/>
          <w:szCs w:val="28"/>
        </w:rPr>
      </w:pPr>
      <w:r>
        <w:rPr>
          <w:sz w:val="28"/>
          <w:szCs w:val="28"/>
        </w:rPr>
        <w:t>General Fund: $</w:t>
      </w:r>
      <w:r w:rsidR="004E7ECB">
        <w:rPr>
          <w:sz w:val="28"/>
          <w:szCs w:val="28"/>
        </w:rPr>
        <w:t>41,182.83</w:t>
      </w:r>
    </w:p>
    <w:p w:rsidR="000A5DD5" w:rsidRDefault="000A5DD5" w:rsidP="000A5DD5">
      <w:pPr>
        <w:pStyle w:val="ListParagraph"/>
        <w:numPr>
          <w:ilvl w:val="3"/>
          <w:numId w:val="7"/>
        </w:numPr>
        <w:rPr>
          <w:sz w:val="28"/>
          <w:szCs w:val="28"/>
        </w:rPr>
      </w:pPr>
      <w:r>
        <w:rPr>
          <w:sz w:val="28"/>
          <w:szCs w:val="28"/>
        </w:rPr>
        <w:t>Run Receipts: $</w:t>
      </w:r>
      <w:r w:rsidR="004E7ECB">
        <w:rPr>
          <w:sz w:val="28"/>
          <w:szCs w:val="28"/>
        </w:rPr>
        <w:t>313,578.61</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4E7ECB">
        <w:rPr>
          <w:sz w:val="28"/>
          <w:szCs w:val="28"/>
        </w:rPr>
        <w:t>80,121.85</w:t>
      </w:r>
    </w:p>
    <w:p w:rsidR="00460D7A" w:rsidRDefault="00CE56DF" w:rsidP="00460D7A">
      <w:pPr>
        <w:pStyle w:val="ListParagraph"/>
        <w:numPr>
          <w:ilvl w:val="3"/>
          <w:numId w:val="7"/>
        </w:numPr>
        <w:rPr>
          <w:rStyle w:val="padright35"/>
          <w:sz w:val="28"/>
          <w:szCs w:val="28"/>
        </w:rPr>
      </w:pPr>
      <w:r>
        <w:rPr>
          <w:rStyle w:val="padright35"/>
          <w:sz w:val="28"/>
          <w:szCs w:val="28"/>
        </w:rPr>
        <w:t>Total: $</w:t>
      </w:r>
      <w:r w:rsidR="00690D98">
        <w:rPr>
          <w:rStyle w:val="padright35"/>
          <w:sz w:val="28"/>
          <w:szCs w:val="28"/>
        </w:rPr>
        <w:t>434,883.29</w:t>
      </w:r>
    </w:p>
    <w:p w:rsidR="00C63016" w:rsidRPr="00C63016" w:rsidRDefault="00C63016" w:rsidP="00C63016">
      <w:pPr>
        <w:pStyle w:val="ListParagraph"/>
        <w:ind w:left="1440"/>
        <w:rPr>
          <w:sz w:val="28"/>
          <w:szCs w:val="28"/>
        </w:rPr>
      </w:pPr>
    </w:p>
    <w:p w:rsidR="00460D7A" w:rsidRPr="00460D7A" w:rsidRDefault="00CA776C" w:rsidP="00460D7A">
      <w:pPr>
        <w:pStyle w:val="ListParagraph"/>
        <w:numPr>
          <w:ilvl w:val="0"/>
          <w:numId w:val="43"/>
        </w:numPr>
        <w:rPr>
          <w:sz w:val="28"/>
          <w:szCs w:val="28"/>
        </w:rPr>
      </w:pPr>
      <w:r>
        <w:rPr>
          <w:sz w:val="28"/>
          <w:szCs w:val="28"/>
        </w:rPr>
        <w:t xml:space="preserve">Issue with bank depositing a check for $100.06 when the check was written for $100, numbers </w:t>
      </w:r>
      <w:r w:rsidR="004E7ECB">
        <w:rPr>
          <w:sz w:val="28"/>
          <w:szCs w:val="28"/>
        </w:rPr>
        <w:t>were altered once bank cleared</w:t>
      </w:r>
      <w:r>
        <w:rPr>
          <w:sz w:val="28"/>
          <w:szCs w:val="28"/>
        </w:rPr>
        <w:t xml:space="preserve"> the correct amounts</w:t>
      </w:r>
      <w:r w:rsidR="004E7ECB">
        <w:rPr>
          <w:sz w:val="28"/>
          <w:szCs w:val="28"/>
        </w:rPr>
        <w:t xml:space="preserve"> on 3/20/15</w:t>
      </w:r>
      <w:r w:rsidR="007C3105">
        <w:rPr>
          <w:sz w:val="28"/>
          <w:szCs w:val="28"/>
        </w:rPr>
        <w:t xml:space="preserve"> resulting in variance of $.06</w:t>
      </w:r>
      <w:bookmarkStart w:id="0" w:name="_GoBack"/>
      <w:bookmarkEnd w:id="0"/>
    </w:p>
    <w:p w:rsidR="00B30B98" w:rsidRDefault="00B30B98" w:rsidP="00DA6C16">
      <w:pPr>
        <w:rPr>
          <w:sz w:val="28"/>
          <w:szCs w:val="28"/>
        </w:rPr>
      </w:pPr>
    </w:p>
    <w:p w:rsidR="00690D98" w:rsidRPr="00DA6C16" w:rsidRDefault="00690D98" w:rsidP="00DA6C16">
      <w:pPr>
        <w:rPr>
          <w:sz w:val="28"/>
          <w:szCs w:val="28"/>
        </w:rPr>
      </w:pPr>
    </w:p>
    <w:p w:rsidR="003C248B" w:rsidRPr="00323149" w:rsidRDefault="00323149" w:rsidP="003C248B">
      <w:pPr>
        <w:numPr>
          <w:ilvl w:val="1"/>
          <w:numId w:val="7"/>
        </w:numPr>
        <w:rPr>
          <w:b/>
          <w:sz w:val="32"/>
          <w:szCs w:val="32"/>
          <w:u w:val="single"/>
        </w:rPr>
      </w:pPr>
      <w:r>
        <w:rPr>
          <w:b/>
          <w:sz w:val="32"/>
          <w:szCs w:val="32"/>
          <w:u w:val="single"/>
        </w:rPr>
        <w:lastRenderedPageBreak/>
        <w:t>NEW BUSINESS</w:t>
      </w:r>
    </w:p>
    <w:p w:rsidR="00CA776C" w:rsidRPr="0046685E" w:rsidRDefault="00CA776C" w:rsidP="00AC544D">
      <w:pPr>
        <w:rPr>
          <w:sz w:val="28"/>
          <w:szCs w:val="28"/>
        </w:rPr>
      </w:pPr>
    </w:p>
    <w:p w:rsidR="00AC544D" w:rsidRDefault="00690D98" w:rsidP="00AC544D">
      <w:pPr>
        <w:numPr>
          <w:ilvl w:val="2"/>
          <w:numId w:val="6"/>
        </w:numPr>
        <w:rPr>
          <w:b/>
          <w:sz w:val="28"/>
          <w:szCs w:val="28"/>
        </w:rPr>
      </w:pPr>
      <w:r>
        <w:rPr>
          <w:b/>
          <w:sz w:val="28"/>
          <w:szCs w:val="28"/>
        </w:rPr>
        <w:t>LifePak 15</w:t>
      </w:r>
    </w:p>
    <w:p w:rsidR="00AC544D" w:rsidRPr="00901B72" w:rsidRDefault="0037759A" w:rsidP="00AC544D">
      <w:pPr>
        <w:pStyle w:val="ListParagraph"/>
        <w:numPr>
          <w:ilvl w:val="3"/>
          <w:numId w:val="6"/>
        </w:numPr>
        <w:rPr>
          <w:b/>
          <w:sz w:val="28"/>
          <w:szCs w:val="28"/>
        </w:rPr>
      </w:pPr>
      <w:r>
        <w:rPr>
          <w:sz w:val="28"/>
          <w:szCs w:val="28"/>
        </w:rPr>
        <w:t>Came i</w:t>
      </w:r>
      <w:r w:rsidR="00690D98">
        <w:rPr>
          <w:sz w:val="28"/>
          <w:szCs w:val="28"/>
        </w:rPr>
        <w:t xml:space="preserve">n </w:t>
      </w:r>
      <w:r>
        <w:rPr>
          <w:sz w:val="28"/>
          <w:szCs w:val="28"/>
        </w:rPr>
        <w:t xml:space="preserve">last week </w:t>
      </w:r>
      <w:r w:rsidR="00690D98">
        <w:rPr>
          <w:sz w:val="28"/>
          <w:szCs w:val="28"/>
        </w:rPr>
        <w:t>and training conducted tonight. We received $6000 from Anna endowment grant to assist with costs, along with money that has been set aside throughout last year. All members required to get with Matt for updates to the new machine. Once all parts are in and modem has been activated it will be placed in service</w:t>
      </w:r>
      <w:r w:rsidR="00B13427">
        <w:rPr>
          <w:sz w:val="28"/>
          <w:szCs w:val="28"/>
        </w:rPr>
        <w:t xml:space="preserve">. Once everyone is trained it will be placed in first out truck. </w:t>
      </w:r>
    </w:p>
    <w:p w:rsidR="00AC544D" w:rsidRDefault="00AC544D" w:rsidP="009F3B9F">
      <w:pPr>
        <w:rPr>
          <w:b/>
          <w:sz w:val="28"/>
          <w:szCs w:val="28"/>
        </w:rPr>
      </w:pPr>
    </w:p>
    <w:p w:rsidR="007D60D3" w:rsidRPr="009215E7" w:rsidRDefault="00690D98" w:rsidP="009215E7">
      <w:pPr>
        <w:numPr>
          <w:ilvl w:val="2"/>
          <w:numId w:val="6"/>
        </w:numPr>
        <w:rPr>
          <w:b/>
          <w:sz w:val="28"/>
          <w:szCs w:val="28"/>
        </w:rPr>
      </w:pPr>
      <w:r>
        <w:rPr>
          <w:b/>
          <w:sz w:val="28"/>
          <w:szCs w:val="28"/>
        </w:rPr>
        <w:t>QA</w:t>
      </w:r>
    </w:p>
    <w:p w:rsidR="00633459" w:rsidRDefault="0037759A" w:rsidP="00B30B98">
      <w:pPr>
        <w:numPr>
          <w:ilvl w:val="3"/>
          <w:numId w:val="6"/>
        </w:numPr>
        <w:rPr>
          <w:sz w:val="28"/>
          <w:szCs w:val="28"/>
        </w:rPr>
      </w:pPr>
      <w:r>
        <w:rPr>
          <w:sz w:val="28"/>
          <w:szCs w:val="28"/>
        </w:rPr>
        <w:t>ALS providers must continue care if 4 lead is applied</w:t>
      </w:r>
    </w:p>
    <w:p w:rsidR="0046685E" w:rsidRPr="0037759A" w:rsidRDefault="0037759A" w:rsidP="00FB18DB">
      <w:pPr>
        <w:numPr>
          <w:ilvl w:val="3"/>
          <w:numId w:val="6"/>
        </w:numPr>
        <w:rPr>
          <w:b/>
          <w:sz w:val="28"/>
          <w:szCs w:val="28"/>
        </w:rPr>
      </w:pPr>
      <w:r>
        <w:rPr>
          <w:sz w:val="28"/>
          <w:szCs w:val="28"/>
        </w:rPr>
        <w:t>Many charts not getting Dr/RN signature-this is REQUIRED for billing</w:t>
      </w:r>
    </w:p>
    <w:p w:rsidR="0037759A" w:rsidRPr="009B1976" w:rsidRDefault="0037759A" w:rsidP="00FB18DB">
      <w:pPr>
        <w:numPr>
          <w:ilvl w:val="3"/>
          <w:numId w:val="6"/>
        </w:numPr>
        <w:rPr>
          <w:b/>
          <w:sz w:val="28"/>
          <w:szCs w:val="28"/>
        </w:rPr>
      </w:pPr>
      <w:r>
        <w:rPr>
          <w:sz w:val="28"/>
          <w:szCs w:val="28"/>
        </w:rPr>
        <w:t>CMS condition codes (at least to</w:t>
      </w:r>
      <w:r w:rsidR="009B1976">
        <w:rPr>
          <w:sz w:val="28"/>
          <w:szCs w:val="28"/>
        </w:rPr>
        <w:t>p 2 boxes) filled in for ALL runs</w:t>
      </w:r>
    </w:p>
    <w:p w:rsidR="009B1976" w:rsidRPr="009B1976" w:rsidRDefault="009B1976" w:rsidP="00FB18DB">
      <w:pPr>
        <w:numPr>
          <w:ilvl w:val="3"/>
          <w:numId w:val="6"/>
        </w:numPr>
        <w:rPr>
          <w:b/>
          <w:sz w:val="28"/>
          <w:szCs w:val="28"/>
        </w:rPr>
      </w:pPr>
      <w:r>
        <w:rPr>
          <w:sz w:val="28"/>
          <w:szCs w:val="28"/>
        </w:rPr>
        <w:t xml:space="preserve">Use </w:t>
      </w:r>
      <w:r w:rsidR="007C3105">
        <w:rPr>
          <w:sz w:val="28"/>
          <w:szCs w:val="28"/>
        </w:rPr>
        <w:t>quick</w:t>
      </w:r>
      <w:r>
        <w:rPr>
          <w:sz w:val="28"/>
          <w:szCs w:val="28"/>
        </w:rPr>
        <w:t xml:space="preserve"> sheets if needed</w:t>
      </w:r>
      <w:r w:rsidR="007C3105">
        <w:rPr>
          <w:sz w:val="28"/>
          <w:szCs w:val="28"/>
        </w:rPr>
        <w:t xml:space="preserve"> during transport so if needed one can be left with hospital in the event of a 2</w:t>
      </w:r>
      <w:r w:rsidR="007C3105" w:rsidRPr="007C3105">
        <w:rPr>
          <w:sz w:val="28"/>
          <w:szCs w:val="28"/>
          <w:vertAlign w:val="superscript"/>
        </w:rPr>
        <w:t>nd</w:t>
      </w:r>
      <w:r w:rsidR="007C3105">
        <w:rPr>
          <w:sz w:val="28"/>
          <w:szCs w:val="28"/>
        </w:rPr>
        <w:t xml:space="preserve"> call</w:t>
      </w:r>
    </w:p>
    <w:p w:rsidR="009B1976" w:rsidRPr="0037759A" w:rsidRDefault="009B1976" w:rsidP="00FB18DB">
      <w:pPr>
        <w:numPr>
          <w:ilvl w:val="3"/>
          <w:numId w:val="6"/>
        </w:numPr>
        <w:rPr>
          <w:b/>
          <w:sz w:val="28"/>
          <w:szCs w:val="28"/>
        </w:rPr>
      </w:pPr>
      <w:r>
        <w:rPr>
          <w:sz w:val="28"/>
          <w:szCs w:val="28"/>
        </w:rPr>
        <w:t>Remember if full report is not left due to another call, report MUST</w:t>
      </w:r>
      <w:r w:rsidR="007C3105">
        <w:rPr>
          <w:sz w:val="28"/>
          <w:szCs w:val="28"/>
        </w:rPr>
        <w:t xml:space="preserve"> be faxed to the hospital within 3 hours per GMVEMSC protocol. All other reports should be entered prior to leaving hospital (with exception of JTDMH)</w:t>
      </w:r>
    </w:p>
    <w:p w:rsidR="0037759A" w:rsidRPr="0037759A" w:rsidRDefault="0037759A" w:rsidP="0037759A">
      <w:pPr>
        <w:ind w:left="1440"/>
        <w:rPr>
          <w:b/>
          <w:sz w:val="28"/>
          <w:szCs w:val="28"/>
        </w:rPr>
      </w:pPr>
    </w:p>
    <w:p w:rsidR="00344877" w:rsidRDefault="00344877" w:rsidP="00344877">
      <w:pPr>
        <w:pStyle w:val="ListParagraph"/>
        <w:numPr>
          <w:ilvl w:val="2"/>
          <w:numId w:val="7"/>
        </w:numPr>
        <w:rPr>
          <w:b/>
          <w:sz w:val="28"/>
          <w:szCs w:val="28"/>
        </w:rPr>
      </w:pPr>
      <w:r>
        <w:rPr>
          <w:b/>
          <w:sz w:val="28"/>
          <w:szCs w:val="28"/>
        </w:rPr>
        <w:t>Jackson Center Update</w:t>
      </w:r>
    </w:p>
    <w:p w:rsidR="002D0743" w:rsidRPr="0037759A" w:rsidRDefault="0037759A" w:rsidP="002D0743">
      <w:pPr>
        <w:pStyle w:val="ListParagraph"/>
        <w:numPr>
          <w:ilvl w:val="3"/>
          <w:numId w:val="7"/>
        </w:numPr>
        <w:rPr>
          <w:b/>
          <w:sz w:val="28"/>
          <w:szCs w:val="28"/>
        </w:rPr>
      </w:pPr>
      <w:r>
        <w:rPr>
          <w:sz w:val="28"/>
          <w:szCs w:val="28"/>
        </w:rPr>
        <w:t>Contract for service is signed</w:t>
      </w:r>
      <w:r w:rsidR="00C63016">
        <w:rPr>
          <w:sz w:val="28"/>
          <w:szCs w:val="28"/>
        </w:rPr>
        <w:t>;</w:t>
      </w:r>
      <w:r>
        <w:rPr>
          <w:sz w:val="28"/>
          <w:szCs w:val="28"/>
        </w:rPr>
        <w:t xml:space="preserve"> .5</w:t>
      </w:r>
      <w:r w:rsidR="00C63016">
        <w:rPr>
          <w:sz w:val="28"/>
          <w:szCs w:val="28"/>
        </w:rPr>
        <w:t xml:space="preserve"> mil</w:t>
      </w:r>
      <w:r>
        <w:rPr>
          <w:sz w:val="28"/>
          <w:szCs w:val="28"/>
        </w:rPr>
        <w:t xml:space="preserve"> levy will be on November ballot </w:t>
      </w:r>
    </w:p>
    <w:p w:rsidR="0037759A" w:rsidRPr="0037759A" w:rsidRDefault="0037759A" w:rsidP="002D0743">
      <w:pPr>
        <w:pStyle w:val="ListParagraph"/>
        <w:numPr>
          <w:ilvl w:val="3"/>
          <w:numId w:val="7"/>
        </w:numPr>
        <w:rPr>
          <w:b/>
          <w:sz w:val="28"/>
          <w:szCs w:val="28"/>
        </w:rPr>
      </w:pPr>
      <w:r>
        <w:rPr>
          <w:sz w:val="28"/>
          <w:szCs w:val="28"/>
        </w:rPr>
        <w:t xml:space="preserve">Truck currently at mechanic and </w:t>
      </w:r>
      <w:r w:rsidR="00EB1A36">
        <w:rPr>
          <w:sz w:val="28"/>
          <w:szCs w:val="28"/>
        </w:rPr>
        <w:t xml:space="preserve">will be back to be painted tomorrow/Saturday </w:t>
      </w:r>
      <w:r>
        <w:rPr>
          <w:sz w:val="28"/>
          <w:szCs w:val="28"/>
        </w:rPr>
        <w:t>and back to mechanic Monday for finishing touches</w:t>
      </w:r>
      <w:r w:rsidR="00B13427">
        <w:rPr>
          <w:sz w:val="28"/>
          <w:szCs w:val="28"/>
        </w:rPr>
        <w:t xml:space="preserve">. Truck number will be 144, building will stay 540 </w:t>
      </w:r>
    </w:p>
    <w:p w:rsidR="0037759A" w:rsidRPr="00EB1A36" w:rsidRDefault="00EB1A36" w:rsidP="002D0743">
      <w:pPr>
        <w:pStyle w:val="ListParagraph"/>
        <w:numPr>
          <w:ilvl w:val="3"/>
          <w:numId w:val="7"/>
        </w:numPr>
        <w:rPr>
          <w:b/>
          <w:sz w:val="28"/>
          <w:szCs w:val="28"/>
        </w:rPr>
      </w:pPr>
      <w:r>
        <w:rPr>
          <w:sz w:val="28"/>
          <w:szCs w:val="28"/>
        </w:rPr>
        <w:t>Truck has been stripped of supplies and cabinets laid out and restocked as soon as back from mechanic</w:t>
      </w:r>
    </w:p>
    <w:p w:rsidR="00EB1A36" w:rsidRPr="00EB1A36" w:rsidRDefault="00EB1A36" w:rsidP="002D0743">
      <w:pPr>
        <w:pStyle w:val="ListParagraph"/>
        <w:numPr>
          <w:ilvl w:val="3"/>
          <w:numId w:val="7"/>
        </w:numPr>
        <w:rPr>
          <w:b/>
          <w:sz w:val="28"/>
          <w:szCs w:val="28"/>
        </w:rPr>
      </w:pPr>
      <w:r>
        <w:rPr>
          <w:sz w:val="28"/>
          <w:szCs w:val="28"/>
        </w:rPr>
        <w:t xml:space="preserve">Building repairs have all been made by Village of Jackson Center and security system </w:t>
      </w:r>
      <w:r w:rsidR="009B1976">
        <w:rPr>
          <w:sz w:val="28"/>
          <w:szCs w:val="28"/>
        </w:rPr>
        <w:t xml:space="preserve">is being </w:t>
      </w:r>
      <w:r>
        <w:rPr>
          <w:sz w:val="28"/>
          <w:szCs w:val="28"/>
        </w:rPr>
        <w:t>installed. Lease will be signed in to effect</w:t>
      </w:r>
      <w:r w:rsidR="009B1976">
        <w:rPr>
          <w:sz w:val="28"/>
          <w:szCs w:val="28"/>
        </w:rPr>
        <w:t>ive</w:t>
      </w:r>
      <w:r>
        <w:rPr>
          <w:sz w:val="28"/>
          <w:szCs w:val="28"/>
        </w:rPr>
        <w:t xml:space="preserve"> May 1st</w:t>
      </w:r>
    </w:p>
    <w:p w:rsidR="00EB1A36" w:rsidRPr="009F3B9F" w:rsidRDefault="00EB1A36" w:rsidP="002D0743">
      <w:pPr>
        <w:pStyle w:val="ListParagraph"/>
        <w:numPr>
          <w:ilvl w:val="3"/>
          <w:numId w:val="7"/>
        </w:numPr>
        <w:rPr>
          <w:b/>
          <w:sz w:val="28"/>
          <w:szCs w:val="28"/>
        </w:rPr>
      </w:pPr>
      <w:r>
        <w:rPr>
          <w:sz w:val="28"/>
          <w:szCs w:val="28"/>
        </w:rPr>
        <w:t>Waiting on drug license to be approved thru Haussman and state, once approved we will be able to run out of 540 station</w:t>
      </w:r>
      <w:r w:rsidR="00B13427">
        <w:rPr>
          <w:sz w:val="28"/>
          <w:szCs w:val="28"/>
        </w:rPr>
        <w:t xml:space="preserve">.  It will take approximately 4-6 weeks to get drug license. </w:t>
      </w:r>
    </w:p>
    <w:p w:rsidR="002D0743" w:rsidRDefault="002D0743" w:rsidP="002D0743">
      <w:pPr>
        <w:pStyle w:val="ListParagraph"/>
        <w:ind w:left="1080"/>
        <w:rPr>
          <w:b/>
          <w:sz w:val="28"/>
          <w:szCs w:val="28"/>
        </w:rPr>
      </w:pPr>
    </w:p>
    <w:p w:rsidR="007C3105" w:rsidRDefault="007C3105" w:rsidP="002D0743">
      <w:pPr>
        <w:pStyle w:val="ListParagraph"/>
        <w:ind w:left="1080"/>
        <w:rPr>
          <w:b/>
          <w:sz w:val="28"/>
          <w:szCs w:val="28"/>
        </w:rPr>
      </w:pPr>
    </w:p>
    <w:p w:rsidR="00DA3A2F" w:rsidRDefault="00DA3A2F" w:rsidP="00DA3A2F">
      <w:pPr>
        <w:pStyle w:val="ListParagraph"/>
        <w:numPr>
          <w:ilvl w:val="2"/>
          <w:numId w:val="7"/>
        </w:numPr>
        <w:rPr>
          <w:b/>
          <w:sz w:val="28"/>
          <w:szCs w:val="28"/>
        </w:rPr>
      </w:pPr>
      <w:r>
        <w:rPr>
          <w:b/>
          <w:sz w:val="28"/>
          <w:szCs w:val="28"/>
        </w:rPr>
        <w:t>Training</w:t>
      </w:r>
    </w:p>
    <w:p w:rsidR="003E0E5B" w:rsidRPr="00EB1A36" w:rsidRDefault="00DA3A2F" w:rsidP="00EB1A36">
      <w:pPr>
        <w:pStyle w:val="ListParagraph"/>
        <w:numPr>
          <w:ilvl w:val="3"/>
          <w:numId w:val="7"/>
        </w:numPr>
        <w:rPr>
          <w:b/>
          <w:sz w:val="28"/>
          <w:szCs w:val="28"/>
        </w:rPr>
      </w:pPr>
      <w:r>
        <w:rPr>
          <w:sz w:val="28"/>
          <w:szCs w:val="28"/>
        </w:rPr>
        <w:t>Many CPR cards expiring in upcoming months, be proactive as you will be working around the instructors schedule</w:t>
      </w:r>
    </w:p>
    <w:p w:rsidR="00DA6C16" w:rsidRPr="00EB1A36" w:rsidRDefault="00EB1A36" w:rsidP="00DA6C16">
      <w:pPr>
        <w:pStyle w:val="ListParagraph"/>
        <w:numPr>
          <w:ilvl w:val="3"/>
          <w:numId w:val="7"/>
        </w:numPr>
        <w:rPr>
          <w:b/>
          <w:sz w:val="28"/>
          <w:szCs w:val="28"/>
        </w:rPr>
      </w:pPr>
      <w:r>
        <w:rPr>
          <w:sz w:val="28"/>
          <w:szCs w:val="28"/>
        </w:rPr>
        <w:t>Kristi is getting list of written protocol testing sites</w:t>
      </w:r>
      <w:r w:rsidR="009B1976">
        <w:rPr>
          <w:sz w:val="28"/>
          <w:szCs w:val="28"/>
        </w:rPr>
        <w:t xml:space="preserve">, </w:t>
      </w:r>
      <w:r>
        <w:rPr>
          <w:sz w:val="28"/>
          <w:szCs w:val="28"/>
        </w:rPr>
        <w:t>once received will send them out. We will be hosting one in (probably) early May (pending Kristi’s schedule)</w:t>
      </w:r>
    </w:p>
    <w:p w:rsidR="00EB1A36" w:rsidRPr="00DA6C16" w:rsidRDefault="00EB1A36" w:rsidP="00DA6C16">
      <w:pPr>
        <w:pStyle w:val="ListParagraph"/>
        <w:numPr>
          <w:ilvl w:val="3"/>
          <w:numId w:val="7"/>
        </w:numPr>
        <w:rPr>
          <w:b/>
          <w:sz w:val="28"/>
          <w:szCs w:val="28"/>
        </w:rPr>
      </w:pPr>
      <w:r>
        <w:rPr>
          <w:sz w:val="28"/>
          <w:szCs w:val="28"/>
        </w:rPr>
        <w:t>All members are required to be under protocol testing before May 31</w:t>
      </w:r>
      <w:r w:rsidRPr="00EB1A36">
        <w:rPr>
          <w:sz w:val="28"/>
          <w:szCs w:val="28"/>
          <w:vertAlign w:val="superscript"/>
        </w:rPr>
        <w:t>st</w:t>
      </w:r>
      <w:r>
        <w:rPr>
          <w:sz w:val="28"/>
          <w:szCs w:val="28"/>
        </w:rPr>
        <w:t>. Test early because if you have to retest you must wait 7 days before you can test again</w:t>
      </w:r>
      <w:r w:rsidR="009B1976">
        <w:rPr>
          <w:sz w:val="28"/>
          <w:szCs w:val="28"/>
        </w:rPr>
        <w:t>. Those not under protocol by May 31 will no longer be able to run with the department</w:t>
      </w:r>
    </w:p>
    <w:p w:rsidR="00CA776C" w:rsidRDefault="00CA776C" w:rsidP="00CA776C">
      <w:pPr>
        <w:rPr>
          <w:b/>
          <w:sz w:val="28"/>
          <w:szCs w:val="28"/>
        </w:rPr>
      </w:pPr>
    </w:p>
    <w:p w:rsidR="00CA776C" w:rsidRDefault="00CA776C" w:rsidP="00CA776C">
      <w:pPr>
        <w:numPr>
          <w:ilvl w:val="2"/>
          <w:numId w:val="6"/>
        </w:numPr>
        <w:rPr>
          <w:b/>
          <w:sz w:val="28"/>
          <w:szCs w:val="28"/>
        </w:rPr>
      </w:pPr>
      <w:r>
        <w:rPr>
          <w:b/>
          <w:sz w:val="28"/>
          <w:szCs w:val="28"/>
        </w:rPr>
        <w:t>SOP suggestions</w:t>
      </w:r>
    </w:p>
    <w:p w:rsidR="00AC544D" w:rsidRPr="007C3DAC" w:rsidRDefault="007C3DAC" w:rsidP="007C3DAC">
      <w:pPr>
        <w:pStyle w:val="ListParagraph"/>
        <w:numPr>
          <w:ilvl w:val="3"/>
          <w:numId w:val="6"/>
        </w:numPr>
        <w:rPr>
          <w:b/>
          <w:sz w:val="28"/>
          <w:szCs w:val="28"/>
        </w:rPr>
      </w:pPr>
      <w:r>
        <w:rPr>
          <w:sz w:val="28"/>
          <w:szCs w:val="28"/>
        </w:rPr>
        <w:t>Open floor for last chance for suggestions to changes sent out in March</w:t>
      </w:r>
      <w:r w:rsidR="009B1976">
        <w:rPr>
          <w:sz w:val="28"/>
          <w:szCs w:val="28"/>
        </w:rPr>
        <w:t>. Trustees will meet and finalized updated version will be put out in May membership meeting</w:t>
      </w:r>
    </w:p>
    <w:p w:rsidR="00AC544D" w:rsidRDefault="00AC544D" w:rsidP="002D0743">
      <w:pPr>
        <w:rPr>
          <w:b/>
          <w:sz w:val="28"/>
          <w:szCs w:val="28"/>
        </w:rPr>
      </w:pPr>
    </w:p>
    <w:p w:rsidR="007C3DAC" w:rsidRDefault="007C3DAC" w:rsidP="007C3DAC">
      <w:pPr>
        <w:numPr>
          <w:ilvl w:val="2"/>
          <w:numId w:val="6"/>
        </w:numPr>
        <w:rPr>
          <w:b/>
          <w:sz w:val="28"/>
          <w:szCs w:val="28"/>
        </w:rPr>
      </w:pPr>
      <w:r>
        <w:rPr>
          <w:b/>
          <w:sz w:val="28"/>
          <w:szCs w:val="28"/>
        </w:rPr>
        <w:t>Schedule</w:t>
      </w:r>
    </w:p>
    <w:p w:rsidR="009B1976" w:rsidRPr="009B1976" w:rsidRDefault="007C3DAC" w:rsidP="007C3DAC">
      <w:pPr>
        <w:pStyle w:val="ListParagraph"/>
        <w:numPr>
          <w:ilvl w:val="3"/>
          <w:numId w:val="6"/>
        </w:numPr>
        <w:rPr>
          <w:b/>
          <w:sz w:val="28"/>
          <w:szCs w:val="28"/>
        </w:rPr>
      </w:pPr>
      <w:r>
        <w:rPr>
          <w:sz w:val="28"/>
          <w:szCs w:val="28"/>
        </w:rPr>
        <w:t xml:space="preserve">Several openings in daytime schedule for </w:t>
      </w:r>
      <w:r w:rsidR="009B1976">
        <w:rPr>
          <w:sz w:val="28"/>
          <w:szCs w:val="28"/>
        </w:rPr>
        <w:t xml:space="preserve">volunteers on </w:t>
      </w:r>
      <w:r>
        <w:rPr>
          <w:sz w:val="28"/>
          <w:szCs w:val="28"/>
        </w:rPr>
        <w:t xml:space="preserve">weekends if unable to run volunteer night hours. Also several openings in night schedule for remainder of April </w:t>
      </w:r>
      <w:r w:rsidR="009B1976">
        <w:rPr>
          <w:sz w:val="28"/>
          <w:szCs w:val="28"/>
        </w:rPr>
        <w:t>remaining</w:t>
      </w:r>
      <w:r>
        <w:rPr>
          <w:sz w:val="28"/>
          <w:szCs w:val="28"/>
        </w:rPr>
        <w:t xml:space="preserve">. </w:t>
      </w:r>
    </w:p>
    <w:p w:rsidR="007C3DAC" w:rsidRPr="007C3105" w:rsidRDefault="007C3DAC" w:rsidP="007C3DAC">
      <w:pPr>
        <w:pStyle w:val="ListParagraph"/>
        <w:numPr>
          <w:ilvl w:val="3"/>
          <w:numId w:val="6"/>
        </w:numPr>
        <w:rPr>
          <w:b/>
          <w:sz w:val="28"/>
          <w:szCs w:val="28"/>
        </w:rPr>
      </w:pPr>
      <w:r>
        <w:rPr>
          <w:sz w:val="28"/>
          <w:szCs w:val="28"/>
        </w:rPr>
        <w:t>Ensure your 24 hour minimum is met, Executive committee is enforcing hour commitments. Please ensure you communicate with Jeremy</w:t>
      </w:r>
    </w:p>
    <w:p w:rsidR="007C3105" w:rsidRPr="007C3105" w:rsidRDefault="007C3105" w:rsidP="007C3DAC">
      <w:pPr>
        <w:pStyle w:val="ListParagraph"/>
        <w:numPr>
          <w:ilvl w:val="3"/>
          <w:numId w:val="6"/>
        </w:numPr>
        <w:rPr>
          <w:b/>
          <w:sz w:val="28"/>
          <w:szCs w:val="28"/>
        </w:rPr>
      </w:pPr>
      <w:r>
        <w:rPr>
          <w:sz w:val="28"/>
          <w:szCs w:val="28"/>
        </w:rPr>
        <w:t>Karin Bok out 5/20 for 3-4 months for surgery, Karen W out 6/19 for surgery 3-4 months</w:t>
      </w:r>
    </w:p>
    <w:p w:rsidR="007C3105" w:rsidRPr="009B1976" w:rsidRDefault="007C3105" w:rsidP="007C3DAC">
      <w:pPr>
        <w:pStyle w:val="ListParagraph"/>
        <w:numPr>
          <w:ilvl w:val="3"/>
          <w:numId w:val="6"/>
        </w:numPr>
        <w:rPr>
          <w:b/>
          <w:sz w:val="28"/>
          <w:szCs w:val="28"/>
        </w:rPr>
      </w:pPr>
      <w:r>
        <w:rPr>
          <w:sz w:val="28"/>
          <w:szCs w:val="28"/>
        </w:rPr>
        <w:t>Please listen in any time you are around. With personnel out and multiple calls going on many times we need ALL HANDS ON DECK</w:t>
      </w:r>
    </w:p>
    <w:p w:rsidR="009B1976" w:rsidRDefault="009B1976" w:rsidP="009B1976">
      <w:pPr>
        <w:rPr>
          <w:b/>
          <w:sz w:val="28"/>
          <w:szCs w:val="28"/>
        </w:rPr>
      </w:pPr>
    </w:p>
    <w:p w:rsidR="009B1976" w:rsidRPr="009B1976" w:rsidRDefault="009B1976" w:rsidP="009B1976">
      <w:pPr>
        <w:numPr>
          <w:ilvl w:val="2"/>
          <w:numId w:val="6"/>
        </w:numPr>
        <w:rPr>
          <w:b/>
          <w:sz w:val="28"/>
          <w:szCs w:val="28"/>
        </w:rPr>
      </w:pPr>
      <w:r>
        <w:rPr>
          <w:b/>
          <w:sz w:val="28"/>
          <w:szCs w:val="28"/>
        </w:rPr>
        <w:t>Open Floor Discussions</w:t>
      </w:r>
    </w:p>
    <w:p w:rsidR="00B13427" w:rsidRPr="00B13427" w:rsidRDefault="00B13427" w:rsidP="007C3DAC">
      <w:pPr>
        <w:pStyle w:val="ListParagraph"/>
        <w:numPr>
          <w:ilvl w:val="3"/>
          <w:numId w:val="6"/>
        </w:numPr>
        <w:rPr>
          <w:b/>
          <w:sz w:val="28"/>
          <w:szCs w:val="28"/>
        </w:rPr>
      </w:pPr>
      <w:r>
        <w:rPr>
          <w:sz w:val="28"/>
          <w:szCs w:val="28"/>
        </w:rPr>
        <w:t>There have been i</w:t>
      </w:r>
      <w:r w:rsidR="009B1976">
        <w:rPr>
          <w:sz w:val="28"/>
          <w:szCs w:val="28"/>
        </w:rPr>
        <w:t>ssues with CAD tests, Matt has talked</w:t>
      </w:r>
      <w:r>
        <w:rPr>
          <w:sz w:val="28"/>
          <w:szCs w:val="28"/>
        </w:rPr>
        <w:t xml:space="preserve"> to Sheriff’s Offic</w:t>
      </w:r>
      <w:r w:rsidR="009B1976">
        <w:rPr>
          <w:sz w:val="28"/>
          <w:szCs w:val="28"/>
        </w:rPr>
        <w:t>e and other departments have been having issues as well. He will be sending them an updated list of members needing CAD texts. Please get with him if you have issues</w:t>
      </w:r>
    </w:p>
    <w:p w:rsidR="00B13427" w:rsidRPr="00B13427" w:rsidRDefault="00B13427" w:rsidP="007C3DAC">
      <w:pPr>
        <w:pStyle w:val="ListParagraph"/>
        <w:numPr>
          <w:ilvl w:val="3"/>
          <w:numId w:val="6"/>
        </w:numPr>
        <w:rPr>
          <w:b/>
          <w:sz w:val="28"/>
          <w:szCs w:val="28"/>
        </w:rPr>
      </w:pPr>
      <w:r>
        <w:rPr>
          <w:sz w:val="28"/>
          <w:szCs w:val="28"/>
        </w:rPr>
        <w:t xml:space="preserve">We have </w:t>
      </w:r>
      <w:r w:rsidR="009B1976">
        <w:rPr>
          <w:sz w:val="28"/>
          <w:szCs w:val="28"/>
        </w:rPr>
        <w:t>two</w:t>
      </w:r>
      <w:r>
        <w:rPr>
          <w:sz w:val="28"/>
          <w:szCs w:val="28"/>
        </w:rPr>
        <w:t xml:space="preserve"> new Members, and have two interviews next week. </w:t>
      </w:r>
    </w:p>
    <w:p w:rsidR="00B13427" w:rsidRPr="00B13427" w:rsidRDefault="00B13427" w:rsidP="00B13427">
      <w:pPr>
        <w:pStyle w:val="ListParagraph"/>
        <w:numPr>
          <w:ilvl w:val="4"/>
          <w:numId w:val="6"/>
        </w:numPr>
        <w:rPr>
          <w:b/>
          <w:sz w:val="28"/>
          <w:szCs w:val="28"/>
        </w:rPr>
      </w:pPr>
      <w:r>
        <w:rPr>
          <w:sz w:val="28"/>
          <w:szCs w:val="28"/>
        </w:rPr>
        <w:t xml:space="preserve">Emily Kohler </w:t>
      </w:r>
    </w:p>
    <w:p w:rsidR="00B13427" w:rsidRPr="00B13427" w:rsidRDefault="00B13427" w:rsidP="00B13427">
      <w:pPr>
        <w:pStyle w:val="ListParagraph"/>
        <w:numPr>
          <w:ilvl w:val="4"/>
          <w:numId w:val="6"/>
        </w:numPr>
        <w:rPr>
          <w:b/>
          <w:sz w:val="28"/>
          <w:szCs w:val="28"/>
        </w:rPr>
      </w:pPr>
      <w:r>
        <w:rPr>
          <w:sz w:val="28"/>
          <w:szCs w:val="28"/>
        </w:rPr>
        <w:t>Sharon Kill</w:t>
      </w:r>
    </w:p>
    <w:p w:rsidR="00B13427" w:rsidRPr="00B13427" w:rsidRDefault="00B13427" w:rsidP="00B13427">
      <w:pPr>
        <w:pStyle w:val="ListParagraph"/>
        <w:numPr>
          <w:ilvl w:val="3"/>
          <w:numId w:val="6"/>
        </w:numPr>
        <w:rPr>
          <w:b/>
          <w:sz w:val="28"/>
          <w:szCs w:val="28"/>
        </w:rPr>
      </w:pPr>
      <w:r>
        <w:rPr>
          <w:sz w:val="28"/>
          <w:szCs w:val="28"/>
        </w:rPr>
        <w:lastRenderedPageBreak/>
        <w:t xml:space="preserve">We received a thank you from Karen Weinstock </w:t>
      </w:r>
      <w:r w:rsidR="009B1976">
        <w:rPr>
          <w:sz w:val="28"/>
          <w:szCs w:val="28"/>
        </w:rPr>
        <w:t>and family for the blanket purchased for her dad’s funeral</w:t>
      </w:r>
    </w:p>
    <w:p w:rsidR="00B13427" w:rsidRPr="00B13427" w:rsidRDefault="00B13427" w:rsidP="00B13427">
      <w:pPr>
        <w:pStyle w:val="ListParagraph"/>
        <w:numPr>
          <w:ilvl w:val="3"/>
          <w:numId w:val="6"/>
        </w:numPr>
        <w:rPr>
          <w:b/>
          <w:sz w:val="28"/>
          <w:szCs w:val="28"/>
        </w:rPr>
      </w:pPr>
      <w:r>
        <w:rPr>
          <w:sz w:val="28"/>
          <w:szCs w:val="28"/>
        </w:rPr>
        <w:t>We received a thank you from Berner</w:t>
      </w:r>
      <w:r w:rsidR="009B1976">
        <w:rPr>
          <w:sz w:val="28"/>
          <w:szCs w:val="28"/>
        </w:rPr>
        <w:t>’</w:t>
      </w:r>
      <w:r>
        <w:rPr>
          <w:sz w:val="28"/>
          <w:szCs w:val="28"/>
        </w:rPr>
        <w:t xml:space="preserve">s </w:t>
      </w:r>
      <w:r w:rsidR="009B1976">
        <w:rPr>
          <w:sz w:val="28"/>
          <w:szCs w:val="28"/>
        </w:rPr>
        <w:t>for continued support of the Flying Angel 5k</w:t>
      </w:r>
    </w:p>
    <w:p w:rsidR="00B13427" w:rsidRPr="00B13427" w:rsidRDefault="00B13427" w:rsidP="00B13427">
      <w:pPr>
        <w:pStyle w:val="ListParagraph"/>
        <w:numPr>
          <w:ilvl w:val="3"/>
          <w:numId w:val="6"/>
        </w:numPr>
        <w:rPr>
          <w:b/>
          <w:sz w:val="28"/>
          <w:szCs w:val="28"/>
        </w:rPr>
      </w:pPr>
      <w:r>
        <w:rPr>
          <w:sz w:val="28"/>
          <w:szCs w:val="28"/>
        </w:rPr>
        <w:t>Lima Memorial EMS Banquet is May 18</w:t>
      </w:r>
      <w:r w:rsidRPr="00B13427">
        <w:rPr>
          <w:sz w:val="28"/>
          <w:szCs w:val="28"/>
          <w:vertAlign w:val="superscript"/>
        </w:rPr>
        <w:t>th</w:t>
      </w:r>
      <w:r w:rsidR="009B1976">
        <w:rPr>
          <w:sz w:val="28"/>
          <w:szCs w:val="28"/>
        </w:rPr>
        <w:t>, information is</w:t>
      </w:r>
      <w:r>
        <w:rPr>
          <w:sz w:val="28"/>
          <w:szCs w:val="28"/>
        </w:rPr>
        <w:t xml:space="preserve"> hanging on board in office. </w:t>
      </w:r>
      <w:r w:rsidR="009B1976">
        <w:rPr>
          <w:sz w:val="28"/>
          <w:szCs w:val="28"/>
        </w:rPr>
        <w:t>Jessica must turn in those attending by May 1</w:t>
      </w:r>
      <w:r w:rsidR="009B1976" w:rsidRPr="009B1976">
        <w:rPr>
          <w:sz w:val="28"/>
          <w:szCs w:val="28"/>
          <w:vertAlign w:val="superscript"/>
        </w:rPr>
        <w:t>st</w:t>
      </w:r>
      <w:r w:rsidR="009B1976">
        <w:rPr>
          <w:sz w:val="28"/>
          <w:szCs w:val="28"/>
        </w:rPr>
        <w:t xml:space="preserve"> for LMH and May 7</w:t>
      </w:r>
      <w:r w:rsidR="009B1976" w:rsidRPr="009B1976">
        <w:rPr>
          <w:sz w:val="28"/>
          <w:szCs w:val="28"/>
          <w:vertAlign w:val="superscript"/>
        </w:rPr>
        <w:t>th</w:t>
      </w:r>
      <w:r w:rsidR="009B1976">
        <w:rPr>
          <w:sz w:val="28"/>
          <w:szCs w:val="28"/>
        </w:rPr>
        <w:t xml:space="preserve"> for SRMC</w:t>
      </w:r>
    </w:p>
    <w:p w:rsidR="00B13427" w:rsidRDefault="00B13427" w:rsidP="00B13427">
      <w:pPr>
        <w:rPr>
          <w:sz w:val="28"/>
          <w:szCs w:val="28"/>
        </w:rPr>
      </w:pPr>
    </w:p>
    <w:p w:rsidR="00B13427" w:rsidRDefault="00B13427" w:rsidP="00B13427">
      <w:pPr>
        <w:rPr>
          <w:sz w:val="28"/>
          <w:szCs w:val="28"/>
        </w:rPr>
      </w:pPr>
    </w:p>
    <w:p w:rsidR="009A5F34" w:rsidRPr="00AC544D" w:rsidRDefault="007C3105" w:rsidP="009B1976">
      <w:pPr>
        <w:jc w:val="center"/>
        <w:rPr>
          <w:b/>
          <w:sz w:val="28"/>
          <w:szCs w:val="28"/>
        </w:rPr>
      </w:pPr>
      <w:r>
        <w:rPr>
          <w:sz w:val="28"/>
          <w:szCs w:val="28"/>
        </w:rPr>
        <w:t>**Meeting adjourned at 8:02</w:t>
      </w:r>
      <w:r w:rsidR="009B1976">
        <w:rPr>
          <w:sz w:val="28"/>
          <w:szCs w:val="28"/>
        </w:rPr>
        <w:t>PM**</w:t>
      </w:r>
    </w:p>
    <w:sectPr w:rsidR="009A5F34" w:rsidRPr="00AC544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FB" w:rsidRDefault="00F351FB" w:rsidP="00180B16">
      <w:r>
        <w:separator/>
      </w:r>
    </w:p>
  </w:endnote>
  <w:endnote w:type="continuationSeparator" w:id="0">
    <w:p w:rsidR="00F351FB" w:rsidRDefault="00F351FB"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FB" w:rsidRDefault="00F351FB" w:rsidP="00180B16">
      <w:r>
        <w:separator/>
      </w:r>
    </w:p>
  </w:footnote>
  <w:footnote w:type="continuationSeparator" w:id="0">
    <w:p w:rsidR="00F351FB" w:rsidRDefault="00F351FB"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bullet1"/>
      </v:shape>
    </w:pict>
  </w:numPicBullet>
  <w:numPicBullet w:numPicBulletId="1">
    <w:pict>
      <v:shape id="_x0000_i1069" type="#_x0000_t75" style="width:9pt;height:9pt" o:bullet="t">
        <v:imagedata r:id="rId2" o:title="bullet2"/>
      </v:shape>
    </w:pict>
  </w:numPicBullet>
  <w:numPicBullet w:numPicBulletId="2">
    <w:pict>
      <v:shape id="_x0000_i1070"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9"/>
  </w:num>
  <w:num w:numId="3">
    <w:abstractNumId w:val="15"/>
  </w:num>
  <w:num w:numId="4">
    <w:abstractNumId w:val="28"/>
  </w:num>
  <w:num w:numId="5">
    <w:abstractNumId w:val="32"/>
  </w:num>
  <w:num w:numId="6">
    <w:abstractNumId w:val="13"/>
  </w:num>
  <w:num w:numId="7">
    <w:abstractNumId w:val="10"/>
  </w:num>
  <w:num w:numId="8">
    <w:abstractNumId w:val="36"/>
  </w:num>
  <w:num w:numId="9">
    <w:abstractNumId w:val="9"/>
  </w:num>
  <w:num w:numId="10">
    <w:abstractNumId w:val="4"/>
  </w:num>
  <w:num w:numId="11">
    <w:abstractNumId w:val="38"/>
  </w:num>
  <w:num w:numId="12">
    <w:abstractNumId w:val="1"/>
  </w:num>
  <w:num w:numId="13">
    <w:abstractNumId w:val="20"/>
  </w:num>
  <w:num w:numId="14">
    <w:abstractNumId w:val="37"/>
  </w:num>
  <w:num w:numId="15">
    <w:abstractNumId w:val="24"/>
  </w:num>
  <w:num w:numId="16">
    <w:abstractNumId w:val="22"/>
  </w:num>
  <w:num w:numId="17">
    <w:abstractNumId w:val="30"/>
  </w:num>
  <w:num w:numId="18">
    <w:abstractNumId w:val="26"/>
  </w:num>
  <w:num w:numId="19">
    <w:abstractNumId w:val="35"/>
  </w:num>
  <w:num w:numId="20">
    <w:abstractNumId w:val="41"/>
  </w:num>
  <w:num w:numId="21">
    <w:abstractNumId w:val="29"/>
  </w:num>
  <w:num w:numId="22">
    <w:abstractNumId w:val="14"/>
  </w:num>
  <w:num w:numId="23">
    <w:abstractNumId w:val="34"/>
  </w:num>
  <w:num w:numId="24">
    <w:abstractNumId w:val="3"/>
  </w:num>
  <w:num w:numId="25">
    <w:abstractNumId w:val="7"/>
  </w:num>
  <w:num w:numId="26">
    <w:abstractNumId w:val="16"/>
  </w:num>
  <w:num w:numId="27">
    <w:abstractNumId w:val="31"/>
  </w:num>
  <w:num w:numId="28">
    <w:abstractNumId w:val="18"/>
  </w:num>
  <w:num w:numId="29">
    <w:abstractNumId w:val="2"/>
  </w:num>
  <w:num w:numId="30">
    <w:abstractNumId w:val="0"/>
  </w:num>
  <w:num w:numId="31">
    <w:abstractNumId w:val="5"/>
  </w:num>
  <w:num w:numId="32">
    <w:abstractNumId w:val="8"/>
  </w:num>
  <w:num w:numId="33">
    <w:abstractNumId w:val="12"/>
  </w:num>
  <w:num w:numId="34">
    <w:abstractNumId w:val="23"/>
  </w:num>
  <w:num w:numId="35">
    <w:abstractNumId w:val="17"/>
  </w:num>
  <w:num w:numId="36">
    <w:abstractNumId w:val="19"/>
  </w:num>
  <w:num w:numId="37">
    <w:abstractNumId w:val="33"/>
  </w:num>
  <w:num w:numId="38">
    <w:abstractNumId w:val="6"/>
  </w:num>
  <w:num w:numId="39">
    <w:abstractNumId w:val="27"/>
  </w:num>
  <w:num w:numId="40">
    <w:abstractNumId w:val="10"/>
  </w:num>
  <w:num w:numId="41">
    <w:abstractNumId w:val="40"/>
  </w:num>
  <w:num w:numId="42">
    <w:abstractNumId w:val="1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7"/>
    <w:rsid w:val="000019FC"/>
    <w:rsid w:val="00012366"/>
    <w:rsid w:val="00017CEF"/>
    <w:rsid w:val="000402DE"/>
    <w:rsid w:val="00055EC7"/>
    <w:rsid w:val="000701C9"/>
    <w:rsid w:val="00074E44"/>
    <w:rsid w:val="00080972"/>
    <w:rsid w:val="00091074"/>
    <w:rsid w:val="000A4BB3"/>
    <w:rsid w:val="000A5DD5"/>
    <w:rsid w:val="000D7296"/>
    <w:rsid w:val="000F36DA"/>
    <w:rsid w:val="00100A6F"/>
    <w:rsid w:val="0011176B"/>
    <w:rsid w:val="0012575C"/>
    <w:rsid w:val="001333E7"/>
    <w:rsid w:val="0014788F"/>
    <w:rsid w:val="00163929"/>
    <w:rsid w:val="00166BAD"/>
    <w:rsid w:val="001737F7"/>
    <w:rsid w:val="00180B16"/>
    <w:rsid w:val="001A40B0"/>
    <w:rsid w:val="00241DC0"/>
    <w:rsid w:val="00244562"/>
    <w:rsid w:val="00262B3A"/>
    <w:rsid w:val="0026680D"/>
    <w:rsid w:val="00285759"/>
    <w:rsid w:val="002A2B4A"/>
    <w:rsid w:val="002D0743"/>
    <w:rsid w:val="002D6B13"/>
    <w:rsid w:val="002E3DBE"/>
    <w:rsid w:val="002E6C0E"/>
    <w:rsid w:val="002F5063"/>
    <w:rsid w:val="00322A7C"/>
    <w:rsid w:val="00323149"/>
    <w:rsid w:val="00324934"/>
    <w:rsid w:val="00326A5C"/>
    <w:rsid w:val="00327CB4"/>
    <w:rsid w:val="003334D8"/>
    <w:rsid w:val="003344F9"/>
    <w:rsid w:val="00344877"/>
    <w:rsid w:val="00376B7F"/>
    <w:rsid w:val="0037759A"/>
    <w:rsid w:val="00381941"/>
    <w:rsid w:val="00382DBF"/>
    <w:rsid w:val="003A4872"/>
    <w:rsid w:val="003B3B1B"/>
    <w:rsid w:val="003B47B8"/>
    <w:rsid w:val="003C248B"/>
    <w:rsid w:val="003C63A1"/>
    <w:rsid w:val="003D407A"/>
    <w:rsid w:val="003D7771"/>
    <w:rsid w:val="003E0E5B"/>
    <w:rsid w:val="003E2A8B"/>
    <w:rsid w:val="003E6F76"/>
    <w:rsid w:val="003F03D6"/>
    <w:rsid w:val="00401461"/>
    <w:rsid w:val="00407372"/>
    <w:rsid w:val="00421C9E"/>
    <w:rsid w:val="00433683"/>
    <w:rsid w:val="00457BAE"/>
    <w:rsid w:val="00460D7A"/>
    <w:rsid w:val="00462313"/>
    <w:rsid w:val="0046685E"/>
    <w:rsid w:val="00485EA2"/>
    <w:rsid w:val="00487DAD"/>
    <w:rsid w:val="00490902"/>
    <w:rsid w:val="004A0C21"/>
    <w:rsid w:val="004B0BA8"/>
    <w:rsid w:val="004C16C4"/>
    <w:rsid w:val="004C240E"/>
    <w:rsid w:val="004C67DB"/>
    <w:rsid w:val="004D33A9"/>
    <w:rsid w:val="004E7ECB"/>
    <w:rsid w:val="004F248B"/>
    <w:rsid w:val="0050156B"/>
    <w:rsid w:val="00506068"/>
    <w:rsid w:val="005659C8"/>
    <w:rsid w:val="0057593F"/>
    <w:rsid w:val="005926DA"/>
    <w:rsid w:val="005A4005"/>
    <w:rsid w:val="005A56AC"/>
    <w:rsid w:val="005A784F"/>
    <w:rsid w:val="005B3ED4"/>
    <w:rsid w:val="005B637C"/>
    <w:rsid w:val="005C2E4C"/>
    <w:rsid w:val="00633459"/>
    <w:rsid w:val="00660015"/>
    <w:rsid w:val="006903F6"/>
    <w:rsid w:val="00690D98"/>
    <w:rsid w:val="00696D67"/>
    <w:rsid w:val="00697273"/>
    <w:rsid w:val="006A5BF9"/>
    <w:rsid w:val="006B47CF"/>
    <w:rsid w:val="006D2B30"/>
    <w:rsid w:val="006E2ADA"/>
    <w:rsid w:val="006E55C2"/>
    <w:rsid w:val="006F055D"/>
    <w:rsid w:val="0072321B"/>
    <w:rsid w:val="00731234"/>
    <w:rsid w:val="00735CC1"/>
    <w:rsid w:val="00736022"/>
    <w:rsid w:val="00741B5E"/>
    <w:rsid w:val="00777676"/>
    <w:rsid w:val="00790562"/>
    <w:rsid w:val="007A0FDD"/>
    <w:rsid w:val="007B49F0"/>
    <w:rsid w:val="007B4A9B"/>
    <w:rsid w:val="007C3105"/>
    <w:rsid w:val="007C3617"/>
    <w:rsid w:val="007C3DAC"/>
    <w:rsid w:val="007C599A"/>
    <w:rsid w:val="007D60D3"/>
    <w:rsid w:val="00810606"/>
    <w:rsid w:val="00811EC5"/>
    <w:rsid w:val="00857D5D"/>
    <w:rsid w:val="00862922"/>
    <w:rsid w:val="008641D6"/>
    <w:rsid w:val="00875F91"/>
    <w:rsid w:val="00891B8C"/>
    <w:rsid w:val="008A3FD3"/>
    <w:rsid w:val="008C7AF3"/>
    <w:rsid w:val="008D2F6A"/>
    <w:rsid w:val="008E13F1"/>
    <w:rsid w:val="008E7D11"/>
    <w:rsid w:val="00901B72"/>
    <w:rsid w:val="009213CB"/>
    <w:rsid w:val="009215E7"/>
    <w:rsid w:val="00934383"/>
    <w:rsid w:val="009367D7"/>
    <w:rsid w:val="009800B0"/>
    <w:rsid w:val="009858A8"/>
    <w:rsid w:val="009934A4"/>
    <w:rsid w:val="00996A23"/>
    <w:rsid w:val="009A153C"/>
    <w:rsid w:val="009A5F34"/>
    <w:rsid w:val="009A65FE"/>
    <w:rsid w:val="009B1976"/>
    <w:rsid w:val="009B1EB1"/>
    <w:rsid w:val="009E2704"/>
    <w:rsid w:val="009F3B9F"/>
    <w:rsid w:val="00A07CFD"/>
    <w:rsid w:val="00A11020"/>
    <w:rsid w:val="00A137A9"/>
    <w:rsid w:val="00A92780"/>
    <w:rsid w:val="00AA5F3F"/>
    <w:rsid w:val="00AC544D"/>
    <w:rsid w:val="00AD5575"/>
    <w:rsid w:val="00AD74CB"/>
    <w:rsid w:val="00AF18A1"/>
    <w:rsid w:val="00AF76C5"/>
    <w:rsid w:val="00B00A06"/>
    <w:rsid w:val="00B05C01"/>
    <w:rsid w:val="00B13427"/>
    <w:rsid w:val="00B13D94"/>
    <w:rsid w:val="00B17BE7"/>
    <w:rsid w:val="00B277B9"/>
    <w:rsid w:val="00B30B98"/>
    <w:rsid w:val="00B36E18"/>
    <w:rsid w:val="00B44828"/>
    <w:rsid w:val="00B473FD"/>
    <w:rsid w:val="00B501C7"/>
    <w:rsid w:val="00B5364C"/>
    <w:rsid w:val="00B6781D"/>
    <w:rsid w:val="00B746A7"/>
    <w:rsid w:val="00B74E63"/>
    <w:rsid w:val="00B932D5"/>
    <w:rsid w:val="00BA04A4"/>
    <w:rsid w:val="00BB3646"/>
    <w:rsid w:val="00BD0D1D"/>
    <w:rsid w:val="00BD64F8"/>
    <w:rsid w:val="00BE556D"/>
    <w:rsid w:val="00BE7D51"/>
    <w:rsid w:val="00C00936"/>
    <w:rsid w:val="00C11EDD"/>
    <w:rsid w:val="00C34BD2"/>
    <w:rsid w:val="00C35443"/>
    <w:rsid w:val="00C56587"/>
    <w:rsid w:val="00C63016"/>
    <w:rsid w:val="00C703D6"/>
    <w:rsid w:val="00C81F66"/>
    <w:rsid w:val="00C8595C"/>
    <w:rsid w:val="00C87055"/>
    <w:rsid w:val="00CA776C"/>
    <w:rsid w:val="00CB2E6A"/>
    <w:rsid w:val="00CB77B4"/>
    <w:rsid w:val="00CB7DDC"/>
    <w:rsid w:val="00CE56DF"/>
    <w:rsid w:val="00CF3123"/>
    <w:rsid w:val="00CF6596"/>
    <w:rsid w:val="00D14541"/>
    <w:rsid w:val="00D2753A"/>
    <w:rsid w:val="00D34F88"/>
    <w:rsid w:val="00D478A0"/>
    <w:rsid w:val="00D558D7"/>
    <w:rsid w:val="00D61717"/>
    <w:rsid w:val="00D96397"/>
    <w:rsid w:val="00DA22FF"/>
    <w:rsid w:val="00DA3A2F"/>
    <w:rsid w:val="00DA6C16"/>
    <w:rsid w:val="00DC4589"/>
    <w:rsid w:val="00DD21A5"/>
    <w:rsid w:val="00DE54E0"/>
    <w:rsid w:val="00DE7322"/>
    <w:rsid w:val="00DF6F44"/>
    <w:rsid w:val="00E01796"/>
    <w:rsid w:val="00E10BED"/>
    <w:rsid w:val="00E4204B"/>
    <w:rsid w:val="00E54728"/>
    <w:rsid w:val="00E57029"/>
    <w:rsid w:val="00E62A9E"/>
    <w:rsid w:val="00E83BE6"/>
    <w:rsid w:val="00EB1A36"/>
    <w:rsid w:val="00EB7CCB"/>
    <w:rsid w:val="00EC6D19"/>
    <w:rsid w:val="00EE24CB"/>
    <w:rsid w:val="00F141E6"/>
    <w:rsid w:val="00F26D10"/>
    <w:rsid w:val="00F351FB"/>
    <w:rsid w:val="00F41092"/>
    <w:rsid w:val="00F464B6"/>
    <w:rsid w:val="00F5628F"/>
    <w:rsid w:val="00F74B74"/>
    <w:rsid w:val="00F81002"/>
    <w:rsid w:val="00F8195C"/>
    <w:rsid w:val="00F82962"/>
    <w:rsid w:val="00FA252C"/>
    <w:rsid w:val="00FA5AAE"/>
    <w:rsid w:val="00FC1BE5"/>
    <w:rsid w:val="00FC2B68"/>
    <w:rsid w:val="00FC677E"/>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C27D1-13B6-472B-9014-E56FE5C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4D3B-2204-4A22-B28E-95371880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Treasurer</dc:creator>
  <cp:lastModifiedBy>Jessica Rickert</cp:lastModifiedBy>
  <cp:revision>2</cp:revision>
  <cp:lastPrinted>2015-01-15T20:16:00Z</cp:lastPrinted>
  <dcterms:created xsi:type="dcterms:W3CDTF">2015-04-29T17:12:00Z</dcterms:created>
  <dcterms:modified xsi:type="dcterms:W3CDTF">2015-04-29T17:12:00Z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