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4A" w:rsidRDefault="00080972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6AA0F8B" wp14:editId="15230218">
                <wp:simplePos x="0" y="0"/>
                <wp:positionH relativeFrom="page">
                  <wp:posOffset>929640</wp:posOffset>
                </wp:positionH>
                <wp:positionV relativeFrom="page">
                  <wp:posOffset>349885</wp:posOffset>
                </wp:positionV>
                <wp:extent cx="5829300" cy="12319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FE66E9" w:rsidRDefault="00B501C7" w:rsidP="00B501C7">
                            <w:pPr>
                              <w:pStyle w:val="Heading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E66E9">
                              <w:rPr>
                                <w:sz w:val="48"/>
                                <w:szCs w:val="48"/>
                              </w:rPr>
                              <w:t>Anna Rescue</w:t>
                            </w:r>
                          </w:p>
                          <w:p w:rsidR="00B501C7" w:rsidRPr="00B501C7" w:rsidRDefault="00B501C7" w:rsidP="00B501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B501C7">
                              <w:rPr>
                                <w:sz w:val="28"/>
                                <w:szCs w:val="28"/>
                                <w:lang w:val="en"/>
                              </w:rPr>
                              <w:t>General Membership Meeting</w:t>
                            </w:r>
                          </w:p>
                          <w:p w:rsidR="00B501C7" w:rsidRPr="00B501C7" w:rsidRDefault="00D304FB" w:rsidP="00F810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10/13/2016</w:t>
                            </w:r>
                          </w:p>
                          <w:p w:rsidR="00B501C7" w:rsidRPr="00B501C7" w:rsidRDefault="00D304FB" w:rsidP="00B501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6</w:t>
                            </w:r>
                            <w:r w:rsidR="003C3CB9">
                              <w:rPr>
                                <w:sz w:val="28"/>
                                <w:szCs w:val="28"/>
                                <w:lang w:val="en"/>
                              </w:rPr>
                              <w:t>:00</w:t>
                            </w:r>
                            <w:r w:rsidR="00B501C7" w:rsidRPr="00B501C7">
                              <w:rPr>
                                <w:sz w:val="28"/>
                                <w:szCs w:val="28"/>
                                <w:lang w:val="en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AA0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2pt;margin-top:27.55pt;width:459pt;height:9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FE66E9" w:rsidRDefault="00B501C7" w:rsidP="00B501C7">
                      <w:pPr>
                        <w:pStyle w:val="Heading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E66E9">
                        <w:rPr>
                          <w:sz w:val="48"/>
                          <w:szCs w:val="48"/>
                        </w:rPr>
                        <w:t>Anna Rescue</w:t>
                      </w:r>
                    </w:p>
                    <w:p w:rsidR="00B501C7" w:rsidRPr="00B501C7" w:rsidRDefault="00B501C7" w:rsidP="00B501C7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 w:rsidRPr="00B501C7">
                        <w:rPr>
                          <w:sz w:val="28"/>
                          <w:szCs w:val="28"/>
                          <w:lang w:val="en"/>
                        </w:rPr>
                        <w:t>General Membership Meeting</w:t>
                      </w:r>
                    </w:p>
                    <w:p w:rsidR="00B501C7" w:rsidRPr="00B501C7" w:rsidRDefault="00D304FB" w:rsidP="00F81002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10/13/2016</w:t>
                      </w:r>
                    </w:p>
                    <w:p w:rsidR="00B501C7" w:rsidRPr="00B501C7" w:rsidRDefault="00D304FB" w:rsidP="00B501C7">
                      <w:pPr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6</w:t>
                      </w:r>
                      <w:r w:rsidR="003C3CB9">
                        <w:rPr>
                          <w:sz w:val="28"/>
                          <w:szCs w:val="28"/>
                          <w:lang w:val="en"/>
                        </w:rPr>
                        <w:t>:00</w:t>
                      </w:r>
                      <w:r w:rsidR="00B501C7" w:rsidRPr="00B501C7">
                        <w:rPr>
                          <w:sz w:val="28"/>
                          <w:szCs w:val="28"/>
                          <w:lang w:val="en"/>
                        </w:rPr>
                        <w:t>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2A2B4A" w:rsidRPr="002A2B4A" w:rsidRDefault="002A2B4A" w:rsidP="002A2B4A"/>
    <w:p w:rsidR="002A2B4A" w:rsidRPr="002A2B4A" w:rsidRDefault="002A2B4A" w:rsidP="002A2B4A"/>
    <w:p w:rsidR="002A2B4A" w:rsidRPr="002A2B4A" w:rsidRDefault="00FE66E9" w:rsidP="002A2B4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A01BE91" wp14:editId="2FF8B378">
                <wp:simplePos x="0" y="0"/>
                <wp:positionH relativeFrom="page">
                  <wp:posOffset>831273</wp:posOffset>
                </wp:positionH>
                <wp:positionV relativeFrom="page">
                  <wp:posOffset>1436914</wp:posOffset>
                </wp:positionV>
                <wp:extent cx="5988685" cy="415637"/>
                <wp:effectExtent l="0" t="0" r="0" b="38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88685" cy="41563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1C7" w:rsidRPr="002A2B4A" w:rsidRDefault="00B63798" w:rsidP="002A2B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65.45pt;margin-top:113.15pt;width:471.55pt;height:3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:rsidR="00B501C7" w:rsidRPr="002A2B4A" w:rsidRDefault="00B63798" w:rsidP="002A2B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2A2B4A" w:rsidRPr="002A2B4A" w:rsidRDefault="002A2B4A" w:rsidP="002A2B4A"/>
    <w:p w:rsidR="002A2B4A" w:rsidRPr="002A2B4A" w:rsidRDefault="002A2B4A" w:rsidP="002A2B4A"/>
    <w:p w:rsidR="00690D98" w:rsidRDefault="00690D98" w:rsidP="00CA776C">
      <w:pPr>
        <w:rPr>
          <w:b/>
          <w:sz w:val="32"/>
          <w:szCs w:val="32"/>
          <w:u w:val="single"/>
        </w:rPr>
      </w:pPr>
    </w:p>
    <w:p w:rsidR="00A729E7" w:rsidRDefault="00A729E7" w:rsidP="00D304FB">
      <w:pPr>
        <w:ind w:left="720"/>
        <w:rPr>
          <w:b/>
          <w:sz w:val="28"/>
          <w:szCs w:val="28"/>
          <w:u w:val="single"/>
        </w:rPr>
      </w:pPr>
    </w:p>
    <w:p w:rsidR="0019704A" w:rsidRPr="0019704A" w:rsidRDefault="0019704A" w:rsidP="0019704A">
      <w:pPr>
        <w:ind w:left="720"/>
        <w:rPr>
          <w:b/>
          <w:sz w:val="28"/>
          <w:szCs w:val="28"/>
          <w:u w:val="single"/>
        </w:rPr>
      </w:pPr>
    </w:p>
    <w:p w:rsidR="0028153C" w:rsidRDefault="002A2B4A" w:rsidP="00410562">
      <w:pPr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430CD0">
        <w:rPr>
          <w:b/>
          <w:sz w:val="28"/>
          <w:szCs w:val="28"/>
          <w:u w:val="single"/>
        </w:rPr>
        <w:t>OLD BUSINESS</w:t>
      </w:r>
    </w:p>
    <w:p w:rsidR="00D304FB" w:rsidRPr="0070753A" w:rsidRDefault="00D304FB" w:rsidP="00D304FB">
      <w:pPr>
        <w:ind w:left="720"/>
        <w:rPr>
          <w:b/>
          <w:sz w:val="28"/>
          <w:szCs w:val="28"/>
          <w:u w:val="single"/>
        </w:rPr>
      </w:pPr>
    </w:p>
    <w:p w:rsidR="0019704A" w:rsidRPr="00D304FB" w:rsidRDefault="00D304FB" w:rsidP="00D304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Truck</w:t>
      </w:r>
    </w:p>
    <w:p w:rsidR="00D304FB" w:rsidRDefault="00D304FB" w:rsidP="00D304F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Penn Care has been contacted about new 144 graphic changes</w:t>
      </w:r>
      <w:r w:rsidR="00B63798">
        <w:rPr>
          <w:sz w:val="28"/>
          <w:szCs w:val="28"/>
        </w:rPr>
        <w:t>;</w:t>
      </w:r>
      <w:r>
        <w:rPr>
          <w:sz w:val="28"/>
          <w:szCs w:val="28"/>
        </w:rPr>
        <w:t xml:space="preserve"> still waiting on a date for it to go back to Braun</w:t>
      </w:r>
    </w:p>
    <w:p w:rsidR="00D304FB" w:rsidRPr="00D304FB" w:rsidRDefault="00D304FB" w:rsidP="00D304FB">
      <w:pPr>
        <w:pStyle w:val="ListParagraph"/>
        <w:rPr>
          <w:sz w:val="28"/>
          <w:szCs w:val="28"/>
        </w:rPr>
      </w:pPr>
    </w:p>
    <w:p w:rsidR="00430CD0" w:rsidRDefault="00D304FB" w:rsidP="00D304F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304FB">
        <w:rPr>
          <w:b/>
          <w:sz w:val="28"/>
          <w:szCs w:val="28"/>
        </w:rPr>
        <w:t>Training</w:t>
      </w:r>
    </w:p>
    <w:p w:rsidR="00D304FB" w:rsidRPr="00D304FB" w:rsidRDefault="00D304FB" w:rsidP="00D304F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EVOC training w/ VBFD went great</w:t>
      </w:r>
      <w:r w:rsidR="00B63798">
        <w:rPr>
          <w:sz w:val="28"/>
          <w:szCs w:val="28"/>
        </w:rPr>
        <w:t>. T</w:t>
      </w:r>
      <w:r>
        <w:rPr>
          <w:sz w:val="28"/>
          <w:szCs w:val="28"/>
        </w:rPr>
        <w:t>hank you to those that were able to attend</w:t>
      </w:r>
    </w:p>
    <w:p w:rsidR="00D304FB" w:rsidRDefault="00D304FB" w:rsidP="00D304FB">
      <w:pPr>
        <w:rPr>
          <w:b/>
          <w:sz w:val="28"/>
          <w:szCs w:val="28"/>
        </w:rPr>
      </w:pPr>
    </w:p>
    <w:p w:rsidR="00D304FB" w:rsidRDefault="00D304FB" w:rsidP="00D304F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Events</w:t>
      </w:r>
    </w:p>
    <w:p w:rsidR="00D304FB" w:rsidRPr="00D304FB" w:rsidRDefault="00D304FB" w:rsidP="00D304F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There still remains a couple of openings</w:t>
      </w:r>
      <w:r w:rsidR="00B63798">
        <w:rPr>
          <w:sz w:val="28"/>
          <w:szCs w:val="28"/>
        </w:rPr>
        <w:t xml:space="preserve"> on the sports schedule for </w:t>
      </w:r>
      <w:r>
        <w:rPr>
          <w:sz w:val="28"/>
          <w:szCs w:val="28"/>
        </w:rPr>
        <w:t>spring events</w:t>
      </w:r>
    </w:p>
    <w:p w:rsidR="00D304FB" w:rsidRPr="00D304FB" w:rsidRDefault="00D304FB" w:rsidP="00D304FB">
      <w:pPr>
        <w:pStyle w:val="ListParagraph"/>
        <w:ind w:left="1080"/>
        <w:rPr>
          <w:b/>
          <w:sz w:val="28"/>
          <w:szCs w:val="28"/>
        </w:rPr>
      </w:pPr>
    </w:p>
    <w:p w:rsidR="00810606" w:rsidRPr="00430CD0" w:rsidRDefault="00810606" w:rsidP="00410562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430CD0">
        <w:rPr>
          <w:b/>
          <w:sz w:val="28"/>
          <w:szCs w:val="28"/>
          <w:u w:val="single"/>
        </w:rPr>
        <w:t>TREASURER’S REPORT</w:t>
      </w:r>
    </w:p>
    <w:p w:rsidR="00487DAD" w:rsidRDefault="00324934" w:rsidP="00410562">
      <w:pPr>
        <w:numPr>
          <w:ilvl w:val="2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</w:t>
      </w:r>
      <w:r w:rsidR="00810606" w:rsidRPr="00E83BE6">
        <w:rPr>
          <w:sz w:val="28"/>
          <w:szCs w:val="28"/>
        </w:rPr>
        <w:t xml:space="preserve"> status for the month of</w:t>
      </w:r>
      <w:r w:rsidR="00E54728">
        <w:rPr>
          <w:sz w:val="28"/>
          <w:szCs w:val="28"/>
        </w:rPr>
        <w:t xml:space="preserve"> </w:t>
      </w:r>
      <w:r w:rsidR="0039778C">
        <w:rPr>
          <w:sz w:val="28"/>
          <w:szCs w:val="28"/>
        </w:rPr>
        <w:t xml:space="preserve"> </w:t>
      </w:r>
      <w:r w:rsidR="00D304FB">
        <w:rPr>
          <w:sz w:val="28"/>
          <w:szCs w:val="28"/>
        </w:rPr>
        <w:t>September</w:t>
      </w:r>
    </w:p>
    <w:p w:rsidR="00F937C4" w:rsidRPr="00F937C4" w:rsidRDefault="000A5DD5" w:rsidP="00410562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General Fund: $</w:t>
      </w:r>
      <w:r w:rsidR="0032595E">
        <w:rPr>
          <w:sz w:val="28"/>
          <w:szCs w:val="28"/>
        </w:rPr>
        <w:t>25,857.34</w:t>
      </w:r>
    </w:p>
    <w:p w:rsidR="000A5DD5" w:rsidRDefault="000A5DD5" w:rsidP="00410562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Run Receipts: $</w:t>
      </w:r>
      <w:r w:rsidR="0032595E">
        <w:rPr>
          <w:sz w:val="28"/>
          <w:szCs w:val="28"/>
        </w:rPr>
        <w:t>171,607.34</w:t>
      </w:r>
    </w:p>
    <w:p w:rsidR="000A5DD5" w:rsidRDefault="000A5DD5" w:rsidP="00410562">
      <w:pPr>
        <w:pStyle w:val="ListParagraph"/>
        <w:numPr>
          <w:ilvl w:val="3"/>
          <w:numId w:val="3"/>
        </w:numPr>
        <w:rPr>
          <w:rStyle w:val="padright35"/>
          <w:sz w:val="28"/>
          <w:szCs w:val="28"/>
        </w:rPr>
      </w:pPr>
      <w:r>
        <w:rPr>
          <w:sz w:val="28"/>
          <w:szCs w:val="28"/>
        </w:rPr>
        <w:t xml:space="preserve">Savings Acct: </w:t>
      </w:r>
      <w:r w:rsidR="003B47B8">
        <w:rPr>
          <w:sz w:val="28"/>
          <w:szCs w:val="28"/>
        </w:rPr>
        <w:t>$</w:t>
      </w:r>
      <w:r w:rsidR="0032595E">
        <w:rPr>
          <w:sz w:val="28"/>
          <w:szCs w:val="28"/>
        </w:rPr>
        <w:t>80,230.79</w:t>
      </w:r>
    </w:p>
    <w:p w:rsidR="00430CD0" w:rsidRDefault="00CE56DF" w:rsidP="00410562">
      <w:pPr>
        <w:pStyle w:val="ListParagraph"/>
        <w:numPr>
          <w:ilvl w:val="3"/>
          <w:numId w:val="3"/>
        </w:numPr>
        <w:rPr>
          <w:rStyle w:val="padright35"/>
          <w:sz w:val="28"/>
          <w:szCs w:val="28"/>
        </w:rPr>
      </w:pPr>
      <w:r w:rsidRPr="00F84025">
        <w:rPr>
          <w:rStyle w:val="padright35"/>
          <w:sz w:val="28"/>
          <w:szCs w:val="28"/>
        </w:rPr>
        <w:t xml:space="preserve">Total: </w:t>
      </w:r>
      <w:r w:rsidR="00440924" w:rsidRPr="00F84025">
        <w:rPr>
          <w:rStyle w:val="padright35"/>
          <w:sz w:val="28"/>
          <w:szCs w:val="28"/>
        </w:rPr>
        <w:t>$</w:t>
      </w:r>
      <w:r w:rsidR="0032595E">
        <w:rPr>
          <w:rStyle w:val="padright35"/>
          <w:sz w:val="28"/>
          <w:szCs w:val="28"/>
        </w:rPr>
        <w:t>277,230.79</w:t>
      </w:r>
    </w:p>
    <w:p w:rsidR="00EF7C4F" w:rsidRPr="005E5737" w:rsidRDefault="00EF7C4F" w:rsidP="00EF7C4F">
      <w:pPr>
        <w:pStyle w:val="ListParagraph"/>
        <w:ind w:left="1440"/>
        <w:rPr>
          <w:sz w:val="28"/>
          <w:szCs w:val="28"/>
        </w:rPr>
      </w:pPr>
    </w:p>
    <w:p w:rsidR="00D46AB4" w:rsidRPr="0070753A" w:rsidRDefault="00323149" w:rsidP="00410562">
      <w:pPr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430CD0">
        <w:rPr>
          <w:b/>
          <w:sz w:val="28"/>
          <w:szCs w:val="28"/>
          <w:u w:val="single"/>
        </w:rPr>
        <w:t>NEW BUSINESS</w:t>
      </w:r>
    </w:p>
    <w:p w:rsidR="00D11809" w:rsidRDefault="00D304FB" w:rsidP="00D304F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QA/ QI</w:t>
      </w:r>
    </w:p>
    <w:p w:rsidR="00D304FB" w:rsidRPr="00624852" w:rsidRDefault="00624852" w:rsidP="00D304F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Items to be aware of and making sure they get filled in on the patient charts</w:t>
      </w:r>
      <w:r w:rsidR="00B63798">
        <w:rPr>
          <w:sz w:val="28"/>
          <w:szCs w:val="28"/>
        </w:rPr>
        <w:t>:</w:t>
      </w:r>
      <w:r>
        <w:rPr>
          <w:sz w:val="28"/>
          <w:szCs w:val="28"/>
        </w:rPr>
        <w:t xml:space="preserve"> medications, medical history, and allergies</w:t>
      </w:r>
      <w:r w:rsidR="00B63798">
        <w:rPr>
          <w:sz w:val="28"/>
          <w:szCs w:val="28"/>
        </w:rPr>
        <w:t>. I</w:t>
      </w:r>
      <w:r>
        <w:rPr>
          <w:sz w:val="28"/>
          <w:szCs w:val="28"/>
        </w:rPr>
        <w:t>f you do not have them available</w:t>
      </w:r>
      <w:r w:rsidR="00B63798">
        <w:rPr>
          <w:sz w:val="28"/>
          <w:szCs w:val="28"/>
        </w:rPr>
        <w:t>,</w:t>
      </w:r>
      <w:r>
        <w:rPr>
          <w:sz w:val="28"/>
          <w:szCs w:val="28"/>
        </w:rPr>
        <w:t xml:space="preserve"> please note unknown or medications with patient</w:t>
      </w:r>
      <w:r w:rsidR="00B63798">
        <w:rPr>
          <w:sz w:val="28"/>
          <w:szCs w:val="28"/>
        </w:rPr>
        <w:t>,</w:t>
      </w:r>
      <w:r>
        <w:rPr>
          <w:sz w:val="28"/>
          <w:szCs w:val="28"/>
        </w:rPr>
        <w:t xml:space="preserve"> etc. </w:t>
      </w:r>
    </w:p>
    <w:p w:rsidR="00624852" w:rsidRPr="00624852" w:rsidRDefault="00624852" w:rsidP="00D304F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Social Security number and Date of Birth should also be on patient chart if you are able to obtain</w:t>
      </w:r>
      <w:r w:rsidR="00B63798">
        <w:rPr>
          <w:sz w:val="28"/>
          <w:szCs w:val="28"/>
        </w:rPr>
        <w:t>. I</w:t>
      </w:r>
      <w:r>
        <w:rPr>
          <w:sz w:val="28"/>
          <w:szCs w:val="28"/>
        </w:rPr>
        <w:t>f not</w:t>
      </w:r>
      <w:r w:rsidR="00B63798">
        <w:rPr>
          <w:sz w:val="28"/>
          <w:szCs w:val="28"/>
        </w:rPr>
        <w:t>,</w:t>
      </w:r>
      <w:r>
        <w:rPr>
          <w:sz w:val="28"/>
          <w:szCs w:val="28"/>
        </w:rPr>
        <w:t xml:space="preserve"> please note in history of present illness/narrative</w:t>
      </w:r>
      <w:r w:rsidR="00B63798">
        <w:rPr>
          <w:sz w:val="28"/>
          <w:szCs w:val="28"/>
        </w:rPr>
        <w:t xml:space="preserve"> that you were unable to obtain</w:t>
      </w:r>
    </w:p>
    <w:p w:rsidR="00624852" w:rsidRPr="00B63798" w:rsidRDefault="0060334F" w:rsidP="00B6379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CMS Condition Code needs to fit the condition or complaint of the patient</w:t>
      </w:r>
      <w:r w:rsidR="00B63798">
        <w:rPr>
          <w:sz w:val="28"/>
          <w:szCs w:val="28"/>
        </w:rPr>
        <w:t xml:space="preserve">, not the crew. </w:t>
      </w:r>
      <w:r>
        <w:rPr>
          <w:sz w:val="28"/>
          <w:szCs w:val="28"/>
        </w:rPr>
        <w:t xml:space="preserve"> </w:t>
      </w:r>
      <w:r w:rsidRPr="00152625">
        <w:rPr>
          <w:b/>
          <w:sz w:val="28"/>
          <w:szCs w:val="28"/>
        </w:rPr>
        <w:t>Ex</w:t>
      </w:r>
      <w:r w:rsidR="00152625" w:rsidRPr="00152625">
        <w:rPr>
          <w:b/>
          <w:sz w:val="28"/>
          <w:szCs w:val="28"/>
        </w:rPr>
        <w:t>ample</w:t>
      </w:r>
      <w:r w:rsidR="001526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2625">
        <w:rPr>
          <w:sz w:val="28"/>
          <w:szCs w:val="28"/>
        </w:rPr>
        <w:t xml:space="preserve">If the patient has abdominal pains </w:t>
      </w:r>
      <w:r w:rsidR="00152625">
        <w:rPr>
          <w:sz w:val="28"/>
          <w:szCs w:val="28"/>
        </w:rPr>
        <w:lastRenderedPageBreak/>
        <w:t xml:space="preserve">and you are a </w:t>
      </w:r>
      <w:r w:rsidR="00152625" w:rsidRPr="00B63798">
        <w:rPr>
          <w:sz w:val="28"/>
          <w:szCs w:val="28"/>
        </w:rPr>
        <w:t>basic crew</w:t>
      </w:r>
      <w:r w:rsidR="00B63798" w:rsidRPr="00B63798">
        <w:rPr>
          <w:sz w:val="28"/>
          <w:szCs w:val="28"/>
        </w:rPr>
        <w:t>,</w:t>
      </w:r>
      <w:r w:rsidR="00152625" w:rsidRPr="00B63798">
        <w:rPr>
          <w:sz w:val="28"/>
          <w:szCs w:val="28"/>
        </w:rPr>
        <w:t xml:space="preserve"> mark the box </w:t>
      </w:r>
      <w:r w:rsidR="00B63798">
        <w:rPr>
          <w:sz w:val="28"/>
          <w:szCs w:val="28"/>
        </w:rPr>
        <w:t>“</w:t>
      </w:r>
      <w:r w:rsidR="00152625" w:rsidRPr="00B63798">
        <w:rPr>
          <w:sz w:val="28"/>
          <w:szCs w:val="28"/>
        </w:rPr>
        <w:t>ALS- Abdominal Pain</w:t>
      </w:r>
      <w:r w:rsidR="00B63798">
        <w:rPr>
          <w:sz w:val="28"/>
          <w:szCs w:val="28"/>
        </w:rPr>
        <w:t>”</w:t>
      </w:r>
      <w:r w:rsidR="00152625" w:rsidRPr="00B63798">
        <w:rPr>
          <w:sz w:val="28"/>
          <w:szCs w:val="28"/>
        </w:rPr>
        <w:t xml:space="preserve"> then in the Cond. Code Modifier check the box </w:t>
      </w:r>
      <w:r w:rsidR="00B63798">
        <w:rPr>
          <w:sz w:val="28"/>
          <w:szCs w:val="28"/>
        </w:rPr>
        <w:t>“</w:t>
      </w:r>
      <w:r w:rsidR="00152625" w:rsidRPr="00B63798">
        <w:rPr>
          <w:sz w:val="28"/>
          <w:szCs w:val="28"/>
        </w:rPr>
        <w:t>BLS transport of an ALS patient</w:t>
      </w:r>
      <w:r w:rsidR="00B63798">
        <w:rPr>
          <w:sz w:val="28"/>
          <w:szCs w:val="28"/>
        </w:rPr>
        <w:t>”</w:t>
      </w:r>
    </w:p>
    <w:p w:rsidR="00152625" w:rsidRPr="00602858" w:rsidRDefault="00EC484A" w:rsidP="00D304F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Under RECEIVING page </w:t>
      </w:r>
      <w:r w:rsidR="00B63798">
        <w:rPr>
          <w:sz w:val="28"/>
          <w:szCs w:val="28"/>
        </w:rPr>
        <w:t xml:space="preserve">, </w:t>
      </w:r>
      <w:r>
        <w:rPr>
          <w:sz w:val="28"/>
          <w:szCs w:val="28"/>
        </w:rPr>
        <w:t>1 continue to be aware of Lights and Sirens or NO Lights and Sirens to the hospital</w:t>
      </w:r>
    </w:p>
    <w:p w:rsidR="00602858" w:rsidRDefault="00602858" w:rsidP="00602858">
      <w:pPr>
        <w:pStyle w:val="ListParagraph"/>
        <w:ind w:left="1080"/>
        <w:rPr>
          <w:sz w:val="28"/>
          <w:szCs w:val="28"/>
        </w:rPr>
      </w:pPr>
    </w:p>
    <w:p w:rsidR="00602858" w:rsidRDefault="00602858" w:rsidP="0060285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ESO</w:t>
      </w:r>
      <w:r w:rsidR="009E2A8D">
        <w:rPr>
          <w:b/>
          <w:sz w:val="28"/>
          <w:szCs w:val="28"/>
        </w:rPr>
        <w:t>/EMS Charts</w:t>
      </w:r>
    </w:p>
    <w:p w:rsidR="00602858" w:rsidRPr="00602858" w:rsidRDefault="00602858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Go Live</w:t>
      </w:r>
      <w:r w:rsidR="009E2A8D">
        <w:rPr>
          <w:sz w:val="28"/>
          <w:szCs w:val="28"/>
        </w:rPr>
        <w:t xml:space="preserve"> for </w:t>
      </w:r>
      <w:r w:rsidR="009E2A8D" w:rsidRPr="009E2A8D">
        <w:rPr>
          <w:b/>
          <w:sz w:val="28"/>
          <w:szCs w:val="28"/>
        </w:rPr>
        <w:t>ESO</w:t>
      </w:r>
      <w:r w:rsidRPr="009E2A8D">
        <w:rPr>
          <w:b/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r w:rsidRPr="00602858">
        <w:rPr>
          <w:b/>
          <w:sz w:val="28"/>
          <w:szCs w:val="28"/>
        </w:rPr>
        <w:t>November 1</w:t>
      </w:r>
      <w:r w:rsidRPr="0060285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please ensure you can log in and try to create a false chart to get familiar with the program</w:t>
      </w:r>
      <w:r w:rsidR="00B63798">
        <w:rPr>
          <w:sz w:val="28"/>
          <w:szCs w:val="28"/>
        </w:rPr>
        <w:t xml:space="preserve"> prior to this date</w:t>
      </w:r>
    </w:p>
    <w:p w:rsidR="00602858" w:rsidRPr="009E2A8D" w:rsidRDefault="00602858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Medications and business addresses have been preprogrammed </w:t>
      </w:r>
    </w:p>
    <w:p w:rsidR="009E2A8D" w:rsidRPr="00152625" w:rsidRDefault="009E2A8D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EMS charts will used for scheduling purposes till the end of the year until we find another option </w:t>
      </w:r>
    </w:p>
    <w:p w:rsidR="00152625" w:rsidRPr="00D304FB" w:rsidRDefault="00152625" w:rsidP="00152625">
      <w:pPr>
        <w:pStyle w:val="ListParagraph"/>
        <w:ind w:left="1080"/>
        <w:rPr>
          <w:b/>
          <w:sz w:val="28"/>
          <w:szCs w:val="28"/>
        </w:rPr>
      </w:pPr>
    </w:p>
    <w:p w:rsidR="0070753A" w:rsidRPr="00602858" w:rsidRDefault="0070753A" w:rsidP="0060285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02858">
        <w:rPr>
          <w:b/>
          <w:sz w:val="28"/>
          <w:szCs w:val="28"/>
        </w:rPr>
        <w:t>Equipment</w:t>
      </w:r>
    </w:p>
    <w:p w:rsidR="00006BD5" w:rsidRPr="00006BD5" w:rsidRDefault="00D648CF" w:rsidP="00006BD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New first out bags have been in all units on the cots. Any issues or any additions that need to be added please let Melinda know. </w:t>
      </w:r>
    </w:p>
    <w:p w:rsidR="0070753A" w:rsidRPr="00DA414A" w:rsidRDefault="0070753A" w:rsidP="00006BD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06BD5">
        <w:rPr>
          <w:sz w:val="28"/>
          <w:szCs w:val="28"/>
        </w:rPr>
        <w:t xml:space="preserve">Pelvic Slings </w:t>
      </w:r>
      <w:r w:rsidR="00006BD5" w:rsidRPr="00006BD5">
        <w:rPr>
          <w:sz w:val="28"/>
          <w:szCs w:val="28"/>
        </w:rPr>
        <w:t xml:space="preserve">are in all trucks with the c-collars </w:t>
      </w:r>
      <w:r w:rsidR="00BC3987">
        <w:rPr>
          <w:sz w:val="28"/>
          <w:szCs w:val="28"/>
        </w:rPr>
        <w:t xml:space="preserve"> </w:t>
      </w:r>
    </w:p>
    <w:p w:rsidR="00DA414A" w:rsidRPr="00006BD5" w:rsidRDefault="00DA414A" w:rsidP="00006BD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New garage door openers</w:t>
      </w:r>
      <w:r w:rsidR="008B41C0">
        <w:rPr>
          <w:sz w:val="28"/>
          <w:szCs w:val="28"/>
        </w:rPr>
        <w:t>/receivers</w:t>
      </w:r>
      <w:r>
        <w:rPr>
          <w:sz w:val="28"/>
          <w:szCs w:val="28"/>
        </w:rPr>
        <w:t xml:space="preserve"> are installed at the 140, 240, and 540 stations with each opener having a button for each </w:t>
      </w:r>
      <w:r w:rsidR="008B41C0">
        <w:rPr>
          <w:sz w:val="28"/>
          <w:szCs w:val="28"/>
        </w:rPr>
        <w:t>overhead door at each station and they are labeled.</w:t>
      </w:r>
      <w:r>
        <w:rPr>
          <w:sz w:val="28"/>
          <w:szCs w:val="28"/>
        </w:rPr>
        <w:t xml:space="preserve"> This will eliminate the need for moving openers as trucks get moved around from building to building</w:t>
      </w:r>
      <w:r w:rsidR="008B41C0">
        <w:rPr>
          <w:sz w:val="28"/>
          <w:szCs w:val="28"/>
        </w:rPr>
        <w:t>.</w:t>
      </w:r>
    </w:p>
    <w:p w:rsidR="0070753A" w:rsidRDefault="0070753A" w:rsidP="00D11809">
      <w:pPr>
        <w:rPr>
          <w:b/>
          <w:sz w:val="28"/>
          <w:szCs w:val="28"/>
        </w:rPr>
      </w:pPr>
    </w:p>
    <w:p w:rsidR="0070753A" w:rsidRPr="009E2A8D" w:rsidRDefault="001B44E0" w:rsidP="009E2A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E2A8D">
        <w:rPr>
          <w:b/>
          <w:sz w:val="28"/>
          <w:szCs w:val="28"/>
        </w:rPr>
        <w:t>Trucks</w:t>
      </w:r>
      <w:r w:rsidR="00D11809" w:rsidRPr="009E2A8D">
        <w:rPr>
          <w:sz w:val="28"/>
          <w:szCs w:val="28"/>
        </w:rPr>
        <w:t xml:space="preserve"> </w:t>
      </w:r>
    </w:p>
    <w:p w:rsidR="0070753A" w:rsidRPr="00DA414A" w:rsidRDefault="00B61319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141 broke down</w:t>
      </w:r>
      <w:r w:rsidR="00DA414A">
        <w:rPr>
          <w:sz w:val="28"/>
          <w:szCs w:val="28"/>
        </w:rPr>
        <w:t xml:space="preserve"> and overheated</w:t>
      </w:r>
      <w:r>
        <w:rPr>
          <w:sz w:val="28"/>
          <w:szCs w:val="28"/>
        </w:rPr>
        <w:t xml:space="preserve"> with a broken belt</w:t>
      </w:r>
      <w:r w:rsidR="004946A7">
        <w:rPr>
          <w:sz w:val="28"/>
          <w:szCs w:val="28"/>
        </w:rPr>
        <w:t xml:space="preserve"> and pulley</w:t>
      </w:r>
      <w:r w:rsidR="00C15D9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replaced</w:t>
      </w:r>
    </w:p>
    <w:p w:rsidR="00DA414A" w:rsidRPr="00DA414A" w:rsidRDefault="00DA414A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144 had inside passenger dual</w:t>
      </w:r>
      <w:r w:rsidR="00B63798">
        <w:rPr>
          <w:sz w:val="28"/>
          <w:szCs w:val="28"/>
        </w:rPr>
        <w:t xml:space="preserve"> tire</w:t>
      </w:r>
      <w:r>
        <w:rPr>
          <w:sz w:val="28"/>
          <w:szCs w:val="28"/>
        </w:rPr>
        <w:t xml:space="preserve"> that was blown and replaced</w:t>
      </w:r>
    </w:p>
    <w:p w:rsidR="00DA414A" w:rsidRPr="00602858" w:rsidRDefault="00DA414A" w:rsidP="0060285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Tire pressure gauges will be bought and placed at each station</w:t>
      </w:r>
    </w:p>
    <w:p w:rsidR="00602858" w:rsidRPr="00602858" w:rsidRDefault="00602858" w:rsidP="00602858">
      <w:pPr>
        <w:rPr>
          <w:b/>
          <w:sz w:val="28"/>
          <w:szCs w:val="28"/>
        </w:rPr>
      </w:pPr>
    </w:p>
    <w:p w:rsidR="00D11809" w:rsidRPr="009E2A8D" w:rsidRDefault="00D11809" w:rsidP="009E2A8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9E2A8D">
        <w:rPr>
          <w:b/>
          <w:sz w:val="28"/>
          <w:szCs w:val="28"/>
        </w:rPr>
        <w:t>Training</w:t>
      </w:r>
    </w:p>
    <w:p w:rsidR="00D11809" w:rsidRPr="004D2F13" w:rsidRDefault="00D11809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E7DBE">
        <w:rPr>
          <w:sz w:val="28"/>
          <w:szCs w:val="28"/>
        </w:rPr>
        <w:t xml:space="preserve">Looking at Careflight possibly coming in to do some training </w:t>
      </w:r>
      <w:r w:rsidR="00B61319">
        <w:rPr>
          <w:sz w:val="28"/>
          <w:szCs w:val="28"/>
        </w:rPr>
        <w:t xml:space="preserve">in </w:t>
      </w:r>
      <w:r w:rsidR="00B63798">
        <w:rPr>
          <w:sz w:val="28"/>
          <w:szCs w:val="28"/>
        </w:rPr>
        <w:t>2017. N</w:t>
      </w:r>
      <w:r w:rsidRPr="00CE7DBE">
        <w:rPr>
          <w:sz w:val="28"/>
          <w:szCs w:val="28"/>
        </w:rPr>
        <w:t xml:space="preserve">eed to know topics of interest </w:t>
      </w:r>
      <w:r w:rsidR="00B63798">
        <w:rPr>
          <w:sz w:val="28"/>
          <w:szCs w:val="28"/>
        </w:rPr>
        <w:t>for</w:t>
      </w:r>
      <w:r w:rsidRPr="00CE7DBE">
        <w:rPr>
          <w:sz w:val="28"/>
          <w:szCs w:val="28"/>
        </w:rPr>
        <w:t xml:space="preserve"> membership</w:t>
      </w:r>
      <w:r w:rsidR="00CE7DBE" w:rsidRPr="00CE7DBE">
        <w:rPr>
          <w:sz w:val="28"/>
          <w:szCs w:val="28"/>
        </w:rPr>
        <w:t xml:space="preserve">. IO access </w:t>
      </w:r>
      <w:r w:rsidR="00B63798">
        <w:rPr>
          <w:sz w:val="28"/>
          <w:szCs w:val="28"/>
        </w:rPr>
        <w:t xml:space="preserve">has been brought up already, as well as </w:t>
      </w:r>
      <w:r w:rsidR="00CE7DBE" w:rsidRPr="00CE7DBE">
        <w:rPr>
          <w:sz w:val="28"/>
          <w:szCs w:val="28"/>
        </w:rPr>
        <w:t xml:space="preserve">pediatrics </w:t>
      </w:r>
    </w:p>
    <w:p w:rsidR="004D2F13" w:rsidRPr="004D2F13" w:rsidRDefault="004D2F13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November 5</w:t>
      </w:r>
      <w:r w:rsidRPr="004D2F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10am training at Quincy Fire for Natural Gas delivery trucks </w:t>
      </w:r>
    </w:p>
    <w:p w:rsidR="004D2F13" w:rsidRPr="004D2F13" w:rsidRDefault="004D2F13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Sidney Fire will be having a Paramedic Refresher starting around the beginning of the year from 8:30am- 12:30pm more information to come</w:t>
      </w:r>
    </w:p>
    <w:p w:rsidR="004D2F13" w:rsidRPr="004D2F13" w:rsidRDefault="004D2F13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Be aware of the use of powder inhalants taking down responders in possible</w:t>
      </w:r>
      <w:r w:rsidR="00B63798">
        <w:rPr>
          <w:sz w:val="28"/>
          <w:szCs w:val="28"/>
        </w:rPr>
        <w:t xml:space="preserve"> OD calls. If suspected OD call,</w:t>
      </w:r>
      <w:bookmarkStart w:id="0" w:name="_GoBack"/>
      <w:bookmarkEnd w:id="0"/>
      <w:r>
        <w:rPr>
          <w:sz w:val="28"/>
          <w:szCs w:val="28"/>
        </w:rPr>
        <w:t xml:space="preserve"> use caution and masks if possible to prevent injury to ourselves </w:t>
      </w:r>
    </w:p>
    <w:p w:rsidR="004D2F13" w:rsidRPr="00CE7DBE" w:rsidRDefault="004D2F13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When we are transmitting 12-Leads to Wilson Health </w:t>
      </w:r>
      <w:r w:rsidR="00B8279F">
        <w:rPr>
          <w:sz w:val="28"/>
          <w:szCs w:val="28"/>
        </w:rPr>
        <w:t>please ensure</w:t>
      </w:r>
      <w:r w:rsidR="00595D3C">
        <w:rPr>
          <w:sz w:val="28"/>
          <w:szCs w:val="28"/>
        </w:rPr>
        <w:t xml:space="preserve"> that the 12-Lead is a good quality one and not an override because of patient movement</w:t>
      </w:r>
      <w:r w:rsidR="00B8279F">
        <w:rPr>
          <w:sz w:val="28"/>
          <w:szCs w:val="28"/>
        </w:rPr>
        <w:t xml:space="preserve"> or the squad bouncing around. Remember to pull over and stop if needed to get a good quality one transmitted. Also note that you can choose which 12-Lead you’d like to transmit to the hospital. Any questions please ask.</w:t>
      </w:r>
    </w:p>
    <w:p w:rsidR="00CE7DBE" w:rsidRPr="00D11809" w:rsidRDefault="00CE7DBE" w:rsidP="00CE7DBE">
      <w:pPr>
        <w:pStyle w:val="ListParagraph"/>
        <w:ind w:left="1440"/>
        <w:rPr>
          <w:b/>
          <w:sz w:val="28"/>
          <w:szCs w:val="28"/>
        </w:rPr>
      </w:pPr>
    </w:p>
    <w:p w:rsidR="0041339C" w:rsidRPr="009E2A8D" w:rsidRDefault="0041339C" w:rsidP="009E2A8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9E2A8D">
        <w:rPr>
          <w:b/>
          <w:sz w:val="28"/>
          <w:szCs w:val="28"/>
        </w:rPr>
        <w:t>Schedule</w:t>
      </w:r>
    </w:p>
    <w:p w:rsidR="00B8279F" w:rsidRPr="00B8279F" w:rsidRDefault="004D2F13" w:rsidP="00B8279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41339C" w:rsidRPr="00CE7DBE">
        <w:rPr>
          <w:sz w:val="28"/>
          <w:szCs w:val="28"/>
        </w:rPr>
        <w:t xml:space="preserve">olunteer availability to </w:t>
      </w:r>
      <w:r w:rsidR="00EC484A" w:rsidRPr="00CE7DBE">
        <w:rPr>
          <w:sz w:val="28"/>
          <w:szCs w:val="28"/>
        </w:rPr>
        <w:t>Jessica L</w:t>
      </w:r>
      <w:r w:rsidR="0041339C" w:rsidRPr="00CE7DBE">
        <w:rPr>
          <w:sz w:val="28"/>
          <w:szCs w:val="28"/>
        </w:rPr>
        <w:t xml:space="preserve"> before the 17</w:t>
      </w:r>
      <w:r w:rsidR="0041339C" w:rsidRPr="00CE7DBE">
        <w:rPr>
          <w:sz w:val="28"/>
          <w:szCs w:val="28"/>
          <w:vertAlign w:val="superscript"/>
        </w:rPr>
        <w:t>th</w:t>
      </w:r>
      <w:r w:rsidR="0041339C" w:rsidRPr="00CE7DBE">
        <w:rPr>
          <w:sz w:val="28"/>
          <w:szCs w:val="28"/>
        </w:rPr>
        <w:t xml:space="preserve">-per SOP it is REQUIRED you do so. </w:t>
      </w:r>
      <w:r w:rsidR="008A6BFE">
        <w:rPr>
          <w:sz w:val="28"/>
          <w:szCs w:val="28"/>
        </w:rPr>
        <w:t xml:space="preserve"> </w:t>
      </w:r>
    </w:p>
    <w:p w:rsidR="0041339C" w:rsidRPr="00CE7DBE" w:rsidRDefault="0041339C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E7DBE">
        <w:rPr>
          <w:sz w:val="28"/>
          <w:szCs w:val="28"/>
        </w:rPr>
        <w:t xml:space="preserve">Asst Chief and/or Administrator need contacted by call/text AND message confirmed </w:t>
      </w:r>
      <w:r w:rsidR="00EC484A" w:rsidRPr="00CE7DBE">
        <w:rPr>
          <w:sz w:val="28"/>
          <w:szCs w:val="28"/>
        </w:rPr>
        <w:t>prior to start of the shift</w:t>
      </w:r>
      <w:r w:rsidRPr="00CE7DBE">
        <w:rPr>
          <w:sz w:val="28"/>
          <w:szCs w:val="28"/>
        </w:rPr>
        <w:t xml:space="preserve"> to be counted. If not contacted before shift starts, you will not be paid</w:t>
      </w:r>
      <w:r w:rsidR="00B8279F">
        <w:rPr>
          <w:sz w:val="28"/>
          <w:szCs w:val="28"/>
        </w:rPr>
        <w:t xml:space="preserve"> for stipend</w:t>
      </w:r>
    </w:p>
    <w:p w:rsidR="0041339C" w:rsidRPr="00CE7DBE" w:rsidRDefault="00BE5387" w:rsidP="00CE7D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1339C" w:rsidRPr="00CE7DBE">
        <w:rPr>
          <w:sz w:val="28"/>
          <w:szCs w:val="28"/>
        </w:rPr>
        <w:t xml:space="preserve">If someone is covering your shift you need to notify the appropriate supervisor (Jessica </w:t>
      </w:r>
      <w:r w:rsidR="00EC484A" w:rsidRPr="00CE7DBE">
        <w:rPr>
          <w:sz w:val="28"/>
          <w:szCs w:val="28"/>
        </w:rPr>
        <w:t xml:space="preserve">R. </w:t>
      </w:r>
      <w:r w:rsidR="0041339C" w:rsidRPr="00CE7DBE">
        <w:rPr>
          <w:sz w:val="28"/>
          <w:szCs w:val="28"/>
        </w:rPr>
        <w:t xml:space="preserve">for day shift, </w:t>
      </w:r>
      <w:r w:rsidR="00EC484A" w:rsidRPr="00CE7DBE">
        <w:rPr>
          <w:sz w:val="28"/>
          <w:szCs w:val="28"/>
        </w:rPr>
        <w:t>Jessica L</w:t>
      </w:r>
      <w:r w:rsidR="0041339C" w:rsidRPr="00CE7DBE">
        <w:rPr>
          <w:sz w:val="28"/>
          <w:szCs w:val="28"/>
        </w:rPr>
        <w:t xml:space="preserve"> for night) </w:t>
      </w:r>
    </w:p>
    <w:p w:rsidR="00F523E7" w:rsidRDefault="00F523E7" w:rsidP="004C1CFB">
      <w:pPr>
        <w:rPr>
          <w:sz w:val="28"/>
          <w:szCs w:val="28"/>
        </w:rPr>
      </w:pPr>
    </w:p>
    <w:p w:rsidR="0041339C" w:rsidRPr="004C1CFB" w:rsidRDefault="0041339C" w:rsidP="0041339C">
      <w:pPr>
        <w:rPr>
          <w:sz w:val="28"/>
          <w:szCs w:val="28"/>
        </w:rPr>
      </w:pPr>
    </w:p>
    <w:sectPr w:rsidR="0041339C" w:rsidRPr="004C1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41" w:rsidRDefault="00272F41" w:rsidP="00180B16">
      <w:r>
        <w:separator/>
      </w:r>
    </w:p>
  </w:endnote>
  <w:endnote w:type="continuationSeparator" w:id="0">
    <w:p w:rsidR="00272F41" w:rsidRDefault="00272F41" w:rsidP="001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41" w:rsidRDefault="00272F41" w:rsidP="00180B16">
      <w:r>
        <w:separator/>
      </w:r>
    </w:p>
  </w:footnote>
  <w:footnote w:type="continuationSeparator" w:id="0">
    <w:p w:rsidR="00272F41" w:rsidRDefault="00272F41" w:rsidP="001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1EE9098E"/>
    <w:multiLevelType w:val="hybridMultilevel"/>
    <w:tmpl w:val="9F5C213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202C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C574382"/>
    <w:multiLevelType w:val="hybridMultilevel"/>
    <w:tmpl w:val="F43C5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0A75"/>
    <w:multiLevelType w:val="hybridMultilevel"/>
    <w:tmpl w:val="D3B66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FB62D9"/>
    <w:multiLevelType w:val="hybridMultilevel"/>
    <w:tmpl w:val="E5964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29C1717"/>
    <w:multiLevelType w:val="hybridMultilevel"/>
    <w:tmpl w:val="8B3E73C6"/>
    <w:lvl w:ilvl="0" w:tplc="7E0AE0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D460BA"/>
    <w:multiLevelType w:val="hybridMultilevel"/>
    <w:tmpl w:val="AE9877DE"/>
    <w:lvl w:ilvl="0" w:tplc="D31C88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C7"/>
    <w:rsid w:val="000019FC"/>
    <w:rsid w:val="00003D06"/>
    <w:rsid w:val="00006BD5"/>
    <w:rsid w:val="00012366"/>
    <w:rsid w:val="00017CEF"/>
    <w:rsid w:val="000402DE"/>
    <w:rsid w:val="00055EC7"/>
    <w:rsid w:val="000701C9"/>
    <w:rsid w:val="00074E44"/>
    <w:rsid w:val="00080972"/>
    <w:rsid w:val="00091074"/>
    <w:rsid w:val="000A0424"/>
    <w:rsid w:val="000A475B"/>
    <w:rsid w:val="000A4BB3"/>
    <w:rsid w:val="000A5DD5"/>
    <w:rsid w:val="000D7296"/>
    <w:rsid w:val="000E218B"/>
    <w:rsid w:val="000F36DA"/>
    <w:rsid w:val="00100A6F"/>
    <w:rsid w:val="00105989"/>
    <w:rsid w:val="00106C47"/>
    <w:rsid w:val="0011176B"/>
    <w:rsid w:val="0012193D"/>
    <w:rsid w:val="0012575C"/>
    <w:rsid w:val="001333E7"/>
    <w:rsid w:val="001373A1"/>
    <w:rsid w:val="0014788F"/>
    <w:rsid w:val="00151AD7"/>
    <w:rsid w:val="00152625"/>
    <w:rsid w:val="00163929"/>
    <w:rsid w:val="00166BAD"/>
    <w:rsid w:val="001701FF"/>
    <w:rsid w:val="001737F7"/>
    <w:rsid w:val="00180B16"/>
    <w:rsid w:val="0019704A"/>
    <w:rsid w:val="001A0E58"/>
    <w:rsid w:val="001A40B0"/>
    <w:rsid w:val="001A4BC2"/>
    <w:rsid w:val="001B036F"/>
    <w:rsid w:val="001B44E0"/>
    <w:rsid w:val="001E3D5C"/>
    <w:rsid w:val="001E442D"/>
    <w:rsid w:val="001F1082"/>
    <w:rsid w:val="001F11B5"/>
    <w:rsid w:val="002352C3"/>
    <w:rsid w:val="00241DC0"/>
    <w:rsid w:val="00244562"/>
    <w:rsid w:val="00262B3A"/>
    <w:rsid w:val="0026680D"/>
    <w:rsid w:val="00272F41"/>
    <w:rsid w:val="0028153C"/>
    <w:rsid w:val="00285759"/>
    <w:rsid w:val="002A2B4A"/>
    <w:rsid w:val="002C6AC3"/>
    <w:rsid w:val="002C7B1D"/>
    <w:rsid w:val="002D0743"/>
    <w:rsid w:val="002D6B13"/>
    <w:rsid w:val="002E3DBE"/>
    <w:rsid w:val="002E6C0E"/>
    <w:rsid w:val="002F5063"/>
    <w:rsid w:val="00322A7C"/>
    <w:rsid w:val="00323149"/>
    <w:rsid w:val="00324934"/>
    <w:rsid w:val="0032595E"/>
    <w:rsid w:val="00326A5C"/>
    <w:rsid w:val="00327CB4"/>
    <w:rsid w:val="003334D8"/>
    <w:rsid w:val="003344F9"/>
    <w:rsid w:val="00344877"/>
    <w:rsid w:val="00364ED5"/>
    <w:rsid w:val="00376B7F"/>
    <w:rsid w:val="0037759A"/>
    <w:rsid w:val="00381941"/>
    <w:rsid w:val="00382DBF"/>
    <w:rsid w:val="0039778C"/>
    <w:rsid w:val="003A4872"/>
    <w:rsid w:val="003B3B1B"/>
    <w:rsid w:val="003B443E"/>
    <w:rsid w:val="003B47B8"/>
    <w:rsid w:val="003C248B"/>
    <w:rsid w:val="003C3CB9"/>
    <w:rsid w:val="003C63A1"/>
    <w:rsid w:val="003D407A"/>
    <w:rsid w:val="003D7771"/>
    <w:rsid w:val="003E0E5B"/>
    <w:rsid w:val="003E2A8B"/>
    <w:rsid w:val="003E6F76"/>
    <w:rsid w:val="003F03D6"/>
    <w:rsid w:val="00400E9D"/>
    <w:rsid w:val="00401461"/>
    <w:rsid w:val="00406B5D"/>
    <w:rsid w:val="00407372"/>
    <w:rsid w:val="00410562"/>
    <w:rsid w:val="0041339C"/>
    <w:rsid w:val="00415E81"/>
    <w:rsid w:val="00420485"/>
    <w:rsid w:val="00421C9E"/>
    <w:rsid w:val="00430CD0"/>
    <w:rsid w:val="00433683"/>
    <w:rsid w:val="00435105"/>
    <w:rsid w:val="00440924"/>
    <w:rsid w:val="004434F0"/>
    <w:rsid w:val="00455404"/>
    <w:rsid w:val="00457BAE"/>
    <w:rsid w:val="00460D7A"/>
    <w:rsid w:val="00462313"/>
    <w:rsid w:val="0046685E"/>
    <w:rsid w:val="00467D0D"/>
    <w:rsid w:val="00470F27"/>
    <w:rsid w:val="00485EA2"/>
    <w:rsid w:val="00487642"/>
    <w:rsid w:val="00487DAD"/>
    <w:rsid w:val="00490902"/>
    <w:rsid w:val="004946A7"/>
    <w:rsid w:val="004A0C21"/>
    <w:rsid w:val="004B0BA8"/>
    <w:rsid w:val="004B6362"/>
    <w:rsid w:val="004C16C4"/>
    <w:rsid w:val="004C1CFB"/>
    <w:rsid w:val="004C240E"/>
    <w:rsid w:val="004C3176"/>
    <w:rsid w:val="004C67DB"/>
    <w:rsid w:val="004D2F13"/>
    <w:rsid w:val="004D33A9"/>
    <w:rsid w:val="004E7ECB"/>
    <w:rsid w:val="004F248B"/>
    <w:rsid w:val="004F5477"/>
    <w:rsid w:val="0050156B"/>
    <w:rsid w:val="005058CC"/>
    <w:rsid w:val="00506068"/>
    <w:rsid w:val="00517A8D"/>
    <w:rsid w:val="00525BCE"/>
    <w:rsid w:val="005440F3"/>
    <w:rsid w:val="00544868"/>
    <w:rsid w:val="005659C8"/>
    <w:rsid w:val="00574695"/>
    <w:rsid w:val="0057593F"/>
    <w:rsid w:val="00585853"/>
    <w:rsid w:val="005926DA"/>
    <w:rsid w:val="00595D3C"/>
    <w:rsid w:val="005A4005"/>
    <w:rsid w:val="005A56AC"/>
    <w:rsid w:val="005A784F"/>
    <w:rsid w:val="005B3ED4"/>
    <w:rsid w:val="005B637C"/>
    <w:rsid w:val="005C2E4C"/>
    <w:rsid w:val="005E5737"/>
    <w:rsid w:val="00602858"/>
    <w:rsid w:val="0060334F"/>
    <w:rsid w:val="006226A8"/>
    <w:rsid w:val="00624852"/>
    <w:rsid w:val="00633459"/>
    <w:rsid w:val="0065032E"/>
    <w:rsid w:val="00651FCD"/>
    <w:rsid w:val="00660015"/>
    <w:rsid w:val="00672A6D"/>
    <w:rsid w:val="00684655"/>
    <w:rsid w:val="006903F6"/>
    <w:rsid w:val="00690D98"/>
    <w:rsid w:val="00696D67"/>
    <w:rsid w:val="00697273"/>
    <w:rsid w:val="006A5BF9"/>
    <w:rsid w:val="006B47CF"/>
    <w:rsid w:val="006D2B30"/>
    <w:rsid w:val="006E03D5"/>
    <w:rsid w:val="006E2ADA"/>
    <w:rsid w:val="006E55C2"/>
    <w:rsid w:val="00703198"/>
    <w:rsid w:val="0070753A"/>
    <w:rsid w:val="00714A83"/>
    <w:rsid w:val="0072321B"/>
    <w:rsid w:val="00731234"/>
    <w:rsid w:val="00733CE8"/>
    <w:rsid w:val="00734B84"/>
    <w:rsid w:val="00735CC1"/>
    <w:rsid w:val="00736022"/>
    <w:rsid w:val="00741B5E"/>
    <w:rsid w:val="00756352"/>
    <w:rsid w:val="007603BA"/>
    <w:rsid w:val="00777676"/>
    <w:rsid w:val="00790562"/>
    <w:rsid w:val="007A0FDD"/>
    <w:rsid w:val="007B49F0"/>
    <w:rsid w:val="007B4A9B"/>
    <w:rsid w:val="007C3617"/>
    <w:rsid w:val="007C3DAC"/>
    <w:rsid w:val="007C599A"/>
    <w:rsid w:val="007D36AC"/>
    <w:rsid w:val="007D60D3"/>
    <w:rsid w:val="007E3CCD"/>
    <w:rsid w:val="00810606"/>
    <w:rsid w:val="00811EC5"/>
    <w:rsid w:val="00857D5D"/>
    <w:rsid w:val="00862922"/>
    <w:rsid w:val="008641D6"/>
    <w:rsid w:val="008723E6"/>
    <w:rsid w:val="00875F91"/>
    <w:rsid w:val="00885C3B"/>
    <w:rsid w:val="00891A5D"/>
    <w:rsid w:val="00891B8C"/>
    <w:rsid w:val="008A3FD3"/>
    <w:rsid w:val="008A6BFE"/>
    <w:rsid w:val="008B41C0"/>
    <w:rsid w:val="008C7AF3"/>
    <w:rsid w:val="008D2F6A"/>
    <w:rsid w:val="008E13F1"/>
    <w:rsid w:val="008E7D11"/>
    <w:rsid w:val="00901B72"/>
    <w:rsid w:val="00920E01"/>
    <w:rsid w:val="009213CB"/>
    <w:rsid w:val="009215E7"/>
    <w:rsid w:val="0092375F"/>
    <w:rsid w:val="00934383"/>
    <w:rsid w:val="009367D7"/>
    <w:rsid w:val="0095515B"/>
    <w:rsid w:val="009800B0"/>
    <w:rsid w:val="009858A8"/>
    <w:rsid w:val="009901A0"/>
    <w:rsid w:val="009934A4"/>
    <w:rsid w:val="00996A23"/>
    <w:rsid w:val="009A153C"/>
    <w:rsid w:val="009A5F34"/>
    <w:rsid w:val="009A65FE"/>
    <w:rsid w:val="009B1EB1"/>
    <w:rsid w:val="009B64D3"/>
    <w:rsid w:val="009C0512"/>
    <w:rsid w:val="009D672C"/>
    <w:rsid w:val="009E2704"/>
    <w:rsid w:val="009E2A8D"/>
    <w:rsid w:val="009E6216"/>
    <w:rsid w:val="009F3B9F"/>
    <w:rsid w:val="00A07CFD"/>
    <w:rsid w:val="00A11020"/>
    <w:rsid w:val="00A137A9"/>
    <w:rsid w:val="00A23AA0"/>
    <w:rsid w:val="00A41404"/>
    <w:rsid w:val="00A729E7"/>
    <w:rsid w:val="00A85134"/>
    <w:rsid w:val="00A92780"/>
    <w:rsid w:val="00AA5F3F"/>
    <w:rsid w:val="00AC3EE2"/>
    <w:rsid w:val="00AC544D"/>
    <w:rsid w:val="00AD5575"/>
    <w:rsid w:val="00AD74CB"/>
    <w:rsid w:val="00AF18A1"/>
    <w:rsid w:val="00AF76C5"/>
    <w:rsid w:val="00B00A06"/>
    <w:rsid w:val="00B05C01"/>
    <w:rsid w:val="00B13D94"/>
    <w:rsid w:val="00B17BE7"/>
    <w:rsid w:val="00B277B9"/>
    <w:rsid w:val="00B30B98"/>
    <w:rsid w:val="00B36E18"/>
    <w:rsid w:val="00B44828"/>
    <w:rsid w:val="00B473FD"/>
    <w:rsid w:val="00B501C7"/>
    <w:rsid w:val="00B50829"/>
    <w:rsid w:val="00B527DE"/>
    <w:rsid w:val="00B5364C"/>
    <w:rsid w:val="00B61319"/>
    <w:rsid w:val="00B63798"/>
    <w:rsid w:val="00B66693"/>
    <w:rsid w:val="00B6781D"/>
    <w:rsid w:val="00B72EE7"/>
    <w:rsid w:val="00B746A7"/>
    <w:rsid w:val="00B74E63"/>
    <w:rsid w:val="00B8279F"/>
    <w:rsid w:val="00B932D5"/>
    <w:rsid w:val="00B93D2A"/>
    <w:rsid w:val="00BA04A4"/>
    <w:rsid w:val="00BB142A"/>
    <w:rsid w:val="00BB3646"/>
    <w:rsid w:val="00BC3987"/>
    <w:rsid w:val="00BD0D1D"/>
    <w:rsid w:val="00BD64F8"/>
    <w:rsid w:val="00BE5387"/>
    <w:rsid w:val="00BE556D"/>
    <w:rsid w:val="00BE7D51"/>
    <w:rsid w:val="00C00936"/>
    <w:rsid w:val="00C11EDD"/>
    <w:rsid w:val="00C158B1"/>
    <w:rsid w:val="00C15D9E"/>
    <w:rsid w:val="00C265F2"/>
    <w:rsid w:val="00C33B15"/>
    <w:rsid w:val="00C34BD2"/>
    <w:rsid w:val="00C35443"/>
    <w:rsid w:val="00C44053"/>
    <w:rsid w:val="00C56587"/>
    <w:rsid w:val="00C56896"/>
    <w:rsid w:val="00C703D6"/>
    <w:rsid w:val="00C81F66"/>
    <w:rsid w:val="00C8595C"/>
    <w:rsid w:val="00C87055"/>
    <w:rsid w:val="00CA776C"/>
    <w:rsid w:val="00CB2E6A"/>
    <w:rsid w:val="00CB77B4"/>
    <w:rsid w:val="00CB7DDC"/>
    <w:rsid w:val="00CC3F12"/>
    <w:rsid w:val="00CE56DF"/>
    <w:rsid w:val="00CE7DBE"/>
    <w:rsid w:val="00CF306E"/>
    <w:rsid w:val="00CF3123"/>
    <w:rsid w:val="00CF6596"/>
    <w:rsid w:val="00D11367"/>
    <w:rsid w:val="00D11809"/>
    <w:rsid w:val="00D14541"/>
    <w:rsid w:val="00D2753A"/>
    <w:rsid w:val="00D304FB"/>
    <w:rsid w:val="00D34F88"/>
    <w:rsid w:val="00D46AB4"/>
    <w:rsid w:val="00D478A0"/>
    <w:rsid w:val="00D50FC2"/>
    <w:rsid w:val="00D558D7"/>
    <w:rsid w:val="00D61717"/>
    <w:rsid w:val="00D648CF"/>
    <w:rsid w:val="00D65DE6"/>
    <w:rsid w:val="00D725AE"/>
    <w:rsid w:val="00D753C5"/>
    <w:rsid w:val="00D96397"/>
    <w:rsid w:val="00DA22FF"/>
    <w:rsid w:val="00DA3A2F"/>
    <w:rsid w:val="00DA414A"/>
    <w:rsid w:val="00DA6C16"/>
    <w:rsid w:val="00DC4589"/>
    <w:rsid w:val="00DD21A5"/>
    <w:rsid w:val="00DE54E0"/>
    <w:rsid w:val="00DE7322"/>
    <w:rsid w:val="00DF6F44"/>
    <w:rsid w:val="00E01796"/>
    <w:rsid w:val="00E10BED"/>
    <w:rsid w:val="00E31EB1"/>
    <w:rsid w:val="00E4204B"/>
    <w:rsid w:val="00E541A6"/>
    <w:rsid w:val="00E54728"/>
    <w:rsid w:val="00E57029"/>
    <w:rsid w:val="00E62A9E"/>
    <w:rsid w:val="00E83BE6"/>
    <w:rsid w:val="00E978B2"/>
    <w:rsid w:val="00EA5AED"/>
    <w:rsid w:val="00EB1A36"/>
    <w:rsid w:val="00EB7CCB"/>
    <w:rsid w:val="00EC484A"/>
    <w:rsid w:val="00EC6D19"/>
    <w:rsid w:val="00EC7C72"/>
    <w:rsid w:val="00EE24CB"/>
    <w:rsid w:val="00EF7C4F"/>
    <w:rsid w:val="00F027DD"/>
    <w:rsid w:val="00F141E6"/>
    <w:rsid w:val="00F2137E"/>
    <w:rsid w:val="00F26D10"/>
    <w:rsid w:val="00F41092"/>
    <w:rsid w:val="00F464B6"/>
    <w:rsid w:val="00F523E7"/>
    <w:rsid w:val="00F5628F"/>
    <w:rsid w:val="00F66063"/>
    <w:rsid w:val="00F71FDC"/>
    <w:rsid w:val="00F745E9"/>
    <w:rsid w:val="00F74B74"/>
    <w:rsid w:val="00F7513F"/>
    <w:rsid w:val="00F81002"/>
    <w:rsid w:val="00F8195C"/>
    <w:rsid w:val="00F82962"/>
    <w:rsid w:val="00F84025"/>
    <w:rsid w:val="00F937C4"/>
    <w:rsid w:val="00F94C0F"/>
    <w:rsid w:val="00FA252C"/>
    <w:rsid w:val="00FA5169"/>
    <w:rsid w:val="00FA5AAE"/>
    <w:rsid w:val="00FC1BE5"/>
    <w:rsid w:val="00FC2B68"/>
    <w:rsid w:val="00FD6E92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2A2B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2A2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5"/>
    <w:rPr>
      <w:rFonts w:ascii="Tahoma" w:hAnsi="Tahoma" w:cs="Tahoma"/>
      <w:color w:val="000000"/>
      <w:kern w:val="28"/>
      <w:sz w:val="16"/>
      <w:szCs w:val="16"/>
    </w:rPr>
  </w:style>
  <w:style w:type="character" w:customStyle="1" w:styleId="padright35">
    <w:name w:val="padright35"/>
    <w:basedOn w:val="DefaultParagraphFont"/>
    <w:rsid w:val="000A5DD5"/>
  </w:style>
  <w:style w:type="paragraph" w:styleId="Header">
    <w:name w:val="header"/>
    <w:basedOn w:val="Normal"/>
    <w:link w:val="Head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36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2A2B4A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2A2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5"/>
    <w:rPr>
      <w:rFonts w:ascii="Tahoma" w:hAnsi="Tahoma" w:cs="Tahoma"/>
      <w:color w:val="000000"/>
      <w:kern w:val="28"/>
      <w:sz w:val="16"/>
      <w:szCs w:val="16"/>
    </w:rPr>
  </w:style>
  <w:style w:type="character" w:customStyle="1" w:styleId="padright35">
    <w:name w:val="padright35"/>
    <w:basedOn w:val="DefaultParagraphFont"/>
    <w:rsid w:val="000A5DD5"/>
  </w:style>
  <w:style w:type="paragraph" w:styleId="Header">
    <w:name w:val="header"/>
    <w:basedOn w:val="Normal"/>
    <w:link w:val="Head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1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16"/>
    <w:rPr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36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8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2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5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36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05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1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01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8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39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70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94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89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0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12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2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sur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4D0-5B51-4C07-979B-142BBFD5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2016-04-14T21:56:00Z</cp:lastPrinted>
  <dcterms:created xsi:type="dcterms:W3CDTF">2016-10-19T18:35:00Z</dcterms:created>
  <dcterms:modified xsi:type="dcterms:W3CDTF">2016-10-19T18:35:00Z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